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AF" w:rsidRPr="002D0AAB" w:rsidRDefault="00A346AF" w:rsidP="00A346AF">
      <w:pPr>
        <w:pStyle w:val="Titre"/>
        <w:rPr>
          <w:rFonts w:ascii="Arial Bold" w:hAnsi="Arial Bold" w:cs="Arial"/>
          <w:sz w:val="24"/>
          <w:szCs w:val="24"/>
          <w:lang w:val="fr-FR"/>
        </w:rPr>
      </w:pPr>
      <w:r w:rsidRPr="002D0AAB">
        <w:rPr>
          <w:rFonts w:ascii="Arial Bold" w:hAnsi="Arial Bold" w:cs="Arial"/>
          <w:sz w:val="24"/>
          <w:szCs w:val="24"/>
          <w:lang w:val="fr-FR"/>
        </w:rPr>
        <w:t>CURRICULUM VITAE</w:t>
      </w:r>
    </w:p>
    <w:p w:rsidR="00A346AF" w:rsidRDefault="00A346AF" w:rsidP="00E309DA">
      <w:pPr>
        <w:rPr>
          <w:rFonts w:ascii="Arial" w:hAnsi="Arial" w:cs="Arial"/>
          <w:b/>
          <w:sz w:val="20"/>
          <w:szCs w:val="20"/>
          <w:lang w:val="fr-FR"/>
        </w:rPr>
      </w:pPr>
    </w:p>
    <w:p w:rsidR="005B12B2" w:rsidRPr="002D0AAB" w:rsidRDefault="005B12B2" w:rsidP="00E309DA">
      <w:pPr>
        <w:rPr>
          <w:rFonts w:ascii="Arial" w:hAnsi="Arial" w:cs="Arial"/>
          <w:b/>
          <w:sz w:val="20"/>
          <w:szCs w:val="20"/>
          <w:lang w:val="fr-FR"/>
        </w:rPr>
      </w:pPr>
    </w:p>
    <w:p w:rsidR="00440392" w:rsidRPr="009006C0" w:rsidRDefault="0032278D" w:rsidP="009006C0">
      <w:pPr>
        <w:pStyle w:val="6pt"/>
        <w:numPr>
          <w:ilvl w:val="0"/>
          <w:numId w:val="3"/>
        </w:numPr>
        <w:tabs>
          <w:tab w:val="clear" w:pos="709"/>
          <w:tab w:val="clear" w:pos="2268"/>
          <w:tab w:val="left" w:pos="2520"/>
        </w:tabs>
        <w:spacing w:before="60" w:after="60"/>
        <w:ind w:left="357" w:hanging="357"/>
        <w:rPr>
          <w:rFonts w:ascii="Arial" w:hAnsi="Arial" w:cs="Arial"/>
          <w:b w:val="0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Nom de famille</w:t>
      </w:r>
      <w:r w:rsidR="00440392" w:rsidRPr="002D0AAB">
        <w:rPr>
          <w:rFonts w:ascii="Arial" w:hAnsi="Arial" w:cs="Arial"/>
          <w:sz w:val="20"/>
          <w:lang w:val="fr-FR"/>
        </w:rPr>
        <w:t>:</w:t>
      </w:r>
      <w:r w:rsidR="00440392" w:rsidRPr="009006C0">
        <w:rPr>
          <w:rFonts w:ascii="Arial" w:hAnsi="Arial" w:cs="Arial"/>
          <w:b w:val="0"/>
          <w:sz w:val="20"/>
          <w:lang w:val="fr-FR"/>
        </w:rPr>
        <w:tab/>
      </w:r>
    </w:p>
    <w:p w:rsidR="00440392" w:rsidRPr="009006C0" w:rsidRDefault="0032278D" w:rsidP="009006C0">
      <w:pPr>
        <w:pStyle w:val="6pt"/>
        <w:numPr>
          <w:ilvl w:val="0"/>
          <w:numId w:val="3"/>
        </w:numPr>
        <w:tabs>
          <w:tab w:val="clear" w:pos="709"/>
          <w:tab w:val="clear" w:pos="2268"/>
          <w:tab w:val="left" w:pos="2520"/>
        </w:tabs>
        <w:spacing w:before="60" w:after="60"/>
        <w:ind w:left="357" w:hanging="357"/>
        <w:rPr>
          <w:rFonts w:ascii="Arial" w:hAnsi="Arial" w:cs="Arial"/>
          <w:b w:val="0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Prénoms</w:t>
      </w:r>
      <w:r w:rsidR="00440392" w:rsidRPr="002D0AAB">
        <w:rPr>
          <w:rFonts w:ascii="Arial" w:hAnsi="Arial" w:cs="Arial"/>
          <w:sz w:val="20"/>
          <w:lang w:val="fr-FR"/>
        </w:rPr>
        <w:t>:</w:t>
      </w:r>
      <w:r w:rsidR="00440392" w:rsidRPr="009006C0">
        <w:rPr>
          <w:rFonts w:ascii="Arial" w:hAnsi="Arial" w:cs="Arial"/>
          <w:b w:val="0"/>
          <w:sz w:val="20"/>
          <w:lang w:val="fr-FR"/>
        </w:rPr>
        <w:tab/>
      </w:r>
    </w:p>
    <w:p w:rsidR="00440392" w:rsidRPr="009006C0" w:rsidRDefault="0032278D" w:rsidP="009006C0">
      <w:pPr>
        <w:pStyle w:val="6pt"/>
        <w:numPr>
          <w:ilvl w:val="0"/>
          <w:numId w:val="3"/>
        </w:numPr>
        <w:tabs>
          <w:tab w:val="clear" w:pos="709"/>
          <w:tab w:val="clear" w:pos="2268"/>
          <w:tab w:val="left" w:pos="2520"/>
        </w:tabs>
        <w:spacing w:before="60" w:after="60"/>
        <w:ind w:left="357" w:hanging="357"/>
        <w:rPr>
          <w:rFonts w:ascii="Arial" w:hAnsi="Arial" w:cs="Arial"/>
          <w:b w:val="0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Date de naissance</w:t>
      </w:r>
      <w:r w:rsidR="009006C0">
        <w:rPr>
          <w:rFonts w:ascii="Arial" w:hAnsi="Arial" w:cs="Arial"/>
          <w:sz w:val="20"/>
          <w:lang w:val="fr-FR"/>
        </w:rPr>
        <w:t>:</w:t>
      </w:r>
      <w:r w:rsidR="007054D6" w:rsidRPr="009006C0">
        <w:rPr>
          <w:rFonts w:ascii="Arial" w:hAnsi="Arial" w:cs="Arial"/>
          <w:b w:val="0"/>
          <w:sz w:val="20"/>
          <w:lang w:val="fr-FR"/>
        </w:rPr>
        <w:tab/>
      </w:r>
    </w:p>
    <w:p w:rsidR="00440392" w:rsidRPr="009006C0" w:rsidRDefault="0032278D" w:rsidP="009006C0">
      <w:pPr>
        <w:pStyle w:val="6pt"/>
        <w:numPr>
          <w:ilvl w:val="0"/>
          <w:numId w:val="3"/>
        </w:numPr>
        <w:tabs>
          <w:tab w:val="clear" w:pos="709"/>
          <w:tab w:val="clear" w:pos="2268"/>
          <w:tab w:val="left" w:pos="2520"/>
        </w:tabs>
        <w:spacing w:before="60" w:after="60"/>
        <w:ind w:left="357" w:hanging="357"/>
        <w:rPr>
          <w:rFonts w:ascii="Arial" w:hAnsi="Arial" w:cs="Arial"/>
          <w:b w:val="0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Nationalité</w:t>
      </w:r>
      <w:r w:rsidR="00440392" w:rsidRPr="002D0AAB">
        <w:rPr>
          <w:rFonts w:ascii="Arial" w:hAnsi="Arial" w:cs="Arial"/>
          <w:sz w:val="20"/>
          <w:lang w:val="fr-FR"/>
        </w:rPr>
        <w:t>:</w:t>
      </w:r>
      <w:r w:rsidR="00440392" w:rsidRPr="009006C0">
        <w:rPr>
          <w:rFonts w:ascii="Arial" w:hAnsi="Arial" w:cs="Arial"/>
          <w:b w:val="0"/>
          <w:sz w:val="20"/>
          <w:lang w:val="fr-FR"/>
        </w:rPr>
        <w:tab/>
      </w:r>
    </w:p>
    <w:p w:rsidR="003E1471" w:rsidRPr="009006C0" w:rsidRDefault="003E1471" w:rsidP="009006C0">
      <w:pPr>
        <w:pStyle w:val="6pt"/>
        <w:numPr>
          <w:ilvl w:val="0"/>
          <w:numId w:val="3"/>
        </w:numPr>
        <w:tabs>
          <w:tab w:val="clear" w:pos="709"/>
          <w:tab w:val="clear" w:pos="2268"/>
          <w:tab w:val="left" w:pos="2520"/>
        </w:tabs>
        <w:spacing w:before="60" w:after="60"/>
        <w:ind w:left="357" w:hanging="357"/>
        <w:rPr>
          <w:rFonts w:ascii="Arial" w:hAnsi="Arial" w:cs="Arial"/>
          <w:b w:val="0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Résidence :</w:t>
      </w:r>
      <w:r w:rsidR="007054D6" w:rsidRPr="009006C0">
        <w:rPr>
          <w:rFonts w:ascii="Arial" w:hAnsi="Arial" w:cs="Arial"/>
          <w:b w:val="0"/>
          <w:sz w:val="20"/>
          <w:lang w:val="fr-FR"/>
        </w:rPr>
        <w:tab/>
      </w:r>
    </w:p>
    <w:p w:rsidR="00440392" w:rsidRDefault="0032278D" w:rsidP="00601E28">
      <w:pPr>
        <w:pStyle w:val="6pt"/>
        <w:numPr>
          <w:ilvl w:val="0"/>
          <w:numId w:val="3"/>
        </w:numPr>
        <w:spacing w:before="60" w:after="60"/>
        <w:ind w:left="357" w:hanging="357"/>
        <w:rPr>
          <w:rFonts w:ascii="Arial" w:hAnsi="Arial" w:cs="Arial"/>
          <w:sz w:val="20"/>
          <w:lang w:val="fr-FR"/>
        </w:rPr>
      </w:pPr>
      <w:r w:rsidRPr="002D0AAB">
        <w:rPr>
          <w:rFonts w:ascii="Arial" w:hAnsi="Arial" w:cs="Arial"/>
          <w:sz w:val="20"/>
          <w:lang w:val="fr-FR"/>
        </w:rPr>
        <w:t>Formation</w:t>
      </w:r>
      <w:r w:rsidR="00440392" w:rsidRPr="002D0AAB">
        <w:rPr>
          <w:rFonts w:ascii="Arial" w:hAnsi="Arial" w:cs="Arial"/>
          <w:sz w:val="20"/>
          <w:lang w:val="fr-FR"/>
        </w:rPr>
        <w:t>:</w:t>
      </w:r>
    </w:p>
    <w:p w:rsidR="002309E2" w:rsidRPr="002D0AAB" w:rsidRDefault="002309E2" w:rsidP="002309E2">
      <w:pPr>
        <w:rPr>
          <w:lang w:val="fr-FR"/>
        </w:rPr>
      </w:pPr>
    </w:p>
    <w:tbl>
      <w:tblPr>
        <w:tblW w:w="886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5580"/>
      </w:tblGrid>
      <w:tr w:rsidR="00440392" w:rsidRPr="001508C6" w:rsidTr="00244EB4">
        <w:trPr>
          <w:jc w:val="center"/>
        </w:trPr>
        <w:tc>
          <w:tcPr>
            <w:tcW w:w="328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278D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bookmarkStart w:id="0" w:name="OLE_LINK1"/>
            <w:bookmarkStart w:id="1" w:name="OLE_LINK2"/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Institution </w:t>
            </w:r>
            <w:proofErr w:type="gramStart"/>
            <w:r w:rsidR="002D0AAB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(</w:t>
            </w: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 Date</w:t>
            </w:r>
            <w:proofErr w:type="gramEnd"/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 de – </w:t>
            </w:r>
            <w:r w:rsidR="002D0AAB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Date </w:t>
            </w: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à </w:t>
            </w:r>
            <w:r w:rsidR="002D0AAB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)</w:t>
            </w:r>
          </w:p>
        </w:tc>
        <w:tc>
          <w:tcPr>
            <w:tcW w:w="55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278D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Diplôme(s) obtenu(s):</w:t>
            </w:r>
          </w:p>
        </w:tc>
      </w:tr>
      <w:tr w:rsidR="001508C6" w:rsidRPr="000F5618" w:rsidTr="00244EB4">
        <w:trPr>
          <w:jc w:val="center"/>
        </w:trPr>
        <w:tc>
          <w:tcPr>
            <w:tcW w:w="3283" w:type="dxa"/>
            <w:tcBorders>
              <w:top w:val="single" w:sz="6" w:space="0" w:color="000000"/>
            </w:tcBorders>
            <w:shd w:val="clear" w:color="auto" w:fill="auto"/>
          </w:tcPr>
          <w:p w:rsidR="001508C6" w:rsidRPr="001508C6" w:rsidRDefault="001508C6" w:rsidP="00D657A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tcBorders>
              <w:top w:val="single" w:sz="6" w:space="0" w:color="000000"/>
            </w:tcBorders>
            <w:shd w:val="clear" w:color="auto" w:fill="auto"/>
          </w:tcPr>
          <w:p w:rsidR="001508C6" w:rsidRPr="001508C6" w:rsidRDefault="001508C6" w:rsidP="00D657A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1508C6" w:rsidRPr="001508C6" w:rsidTr="00FB0FEE">
        <w:trPr>
          <w:jc w:val="center"/>
        </w:trPr>
        <w:tc>
          <w:tcPr>
            <w:tcW w:w="3283" w:type="dxa"/>
            <w:shd w:val="clear" w:color="auto" w:fill="auto"/>
          </w:tcPr>
          <w:p w:rsidR="001508C6" w:rsidRPr="001508C6" w:rsidRDefault="001508C6" w:rsidP="00D657A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shd w:val="clear" w:color="auto" w:fill="auto"/>
          </w:tcPr>
          <w:p w:rsidR="001508C6" w:rsidRPr="001508C6" w:rsidRDefault="001508C6" w:rsidP="00D657A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440392" w:rsidRPr="000F5618" w:rsidTr="00FB0FEE">
        <w:trPr>
          <w:jc w:val="center"/>
        </w:trPr>
        <w:tc>
          <w:tcPr>
            <w:tcW w:w="3283" w:type="dxa"/>
            <w:shd w:val="clear" w:color="auto" w:fill="auto"/>
          </w:tcPr>
          <w:p w:rsidR="00440392" w:rsidRPr="001508C6" w:rsidRDefault="00440392" w:rsidP="00D657A9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shd w:val="clear" w:color="auto" w:fill="auto"/>
          </w:tcPr>
          <w:p w:rsidR="00440392" w:rsidRPr="001508C6" w:rsidRDefault="00440392" w:rsidP="00D657A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440392" w:rsidRPr="000F5618" w:rsidTr="00FB0FEE">
        <w:trPr>
          <w:jc w:val="center"/>
        </w:trPr>
        <w:tc>
          <w:tcPr>
            <w:tcW w:w="3283" w:type="dxa"/>
            <w:shd w:val="clear" w:color="auto" w:fill="auto"/>
          </w:tcPr>
          <w:p w:rsidR="00440392" w:rsidRPr="001508C6" w:rsidRDefault="00440392" w:rsidP="00D657A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580" w:type="dxa"/>
            <w:shd w:val="clear" w:color="auto" w:fill="auto"/>
          </w:tcPr>
          <w:p w:rsidR="00440392" w:rsidRPr="001508C6" w:rsidRDefault="00440392" w:rsidP="00D657A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bookmarkEnd w:id="0"/>
      <w:bookmarkEnd w:id="1"/>
    </w:tbl>
    <w:p w:rsidR="002309E2" w:rsidRDefault="002309E2" w:rsidP="002309E2">
      <w:pPr>
        <w:rPr>
          <w:lang w:val="fr-FR"/>
        </w:rPr>
      </w:pPr>
    </w:p>
    <w:p w:rsidR="00440392" w:rsidRPr="002309E2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657A9">
        <w:rPr>
          <w:rFonts w:ascii="Arial" w:hAnsi="Arial" w:cs="Arial"/>
          <w:b/>
          <w:sz w:val="20"/>
          <w:szCs w:val="20"/>
          <w:lang w:val="fr-FR"/>
        </w:rPr>
        <w:t>Connaissances</w:t>
      </w:r>
      <w:r w:rsidRPr="002D0AAB">
        <w:rPr>
          <w:rFonts w:ascii="Arial" w:hAnsi="Arial" w:cs="Arial"/>
          <w:b/>
          <w:sz w:val="20"/>
          <w:szCs w:val="20"/>
          <w:lang w:val="fr-FR"/>
        </w:rPr>
        <w:t xml:space="preserve"> linguistiques: </w:t>
      </w:r>
      <w:r w:rsidRPr="002D0AAB">
        <w:rPr>
          <w:rFonts w:ascii="Arial" w:hAnsi="Arial" w:cs="Arial"/>
          <w:sz w:val="20"/>
          <w:szCs w:val="20"/>
          <w:lang w:val="fr-FR"/>
        </w:rPr>
        <w:t xml:space="preserve">Indiquer vos connaissances sur une échelle de 1 à 5 (1 - excellent; 5 </w:t>
      </w:r>
      <w:r w:rsidR="007F7D1F" w:rsidRPr="002D0AAB">
        <w:rPr>
          <w:rFonts w:ascii="Arial" w:hAnsi="Arial" w:cs="Arial"/>
          <w:sz w:val="20"/>
          <w:szCs w:val="20"/>
          <w:lang w:val="fr-FR"/>
        </w:rPr>
        <w:t>-</w:t>
      </w:r>
      <w:r w:rsidRPr="002D0AAB">
        <w:rPr>
          <w:rFonts w:ascii="Arial" w:hAnsi="Arial" w:cs="Arial"/>
          <w:sz w:val="20"/>
          <w:szCs w:val="20"/>
          <w:lang w:val="fr-FR"/>
        </w:rPr>
        <w:t xml:space="preserve"> rudimentaire)</w:t>
      </w:r>
    </w:p>
    <w:p w:rsidR="002309E2" w:rsidRPr="002D0AAB" w:rsidRDefault="002309E2" w:rsidP="002309E2">
      <w:pPr>
        <w:rPr>
          <w:lang w:val="fr-F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1643"/>
        <w:gridCol w:w="1644"/>
        <w:gridCol w:w="1644"/>
      </w:tblGrid>
      <w:tr w:rsidR="00440392" w:rsidRPr="00FB0FEE" w:rsidTr="00244EB4">
        <w:trPr>
          <w:jc w:val="center"/>
        </w:trPr>
        <w:tc>
          <w:tcPr>
            <w:tcW w:w="286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6BE5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Langue</w:t>
            </w:r>
          </w:p>
        </w:tc>
        <w:tc>
          <w:tcPr>
            <w:tcW w:w="16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6BE5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Lu</w:t>
            </w:r>
          </w:p>
        </w:tc>
        <w:tc>
          <w:tcPr>
            <w:tcW w:w="164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6BE5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Parlé</w:t>
            </w:r>
          </w:p>
        </w:tc>
        <w:tc>
          <w:tcPr>
            <w:tcW w:w="164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326BE5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Ecrit</w:t>
            </w:r>
          </w:p>
        </w:tc>
      </w:tr>
      <w:tr w:rsidR="001508C6" w:rsidRPr="00FB0FEE" w:rsidTr="00244EB4">
        <w:trPr>
          <w:jc w:val="center"/>
        </w:trPr>
        <w:tc>
          <w:tcPr>
            <w:tcW w:w="2867" w:type="dxa"/>
            <w:tcBorders>
              <w:top w:val="single" w:sz="6" w:space="0" w:color="000000"/>
            </w:tcBorders>
            <w:shd w:val="clear" w:color="auto" w:fill="auto"/>
          </w:tcPr>
          <w:p w:rsidR="001508C6" w:rsidRPr="00D657A9" w:rsidRDefault="001508C6" w:rsidP="00142CFB">
            <w:pPr>
              <w:rPr>
                <w:lang w:val="fr-FR"/>
              </w:rPr>
            </w:pPr>
          </w:p>
        </w:tc>
        <w:tc>
          <w:tcPr>
            <w:tcW w:w="1643" w:type="dxa"/>
            <w:tcBorders>
              <w:top w:val="single" w:sz="6" w:space="0" w:color="000000"/>
            </w:tcBorders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</w:tcBorders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tcBorders>
              <w:top w:val="single" w:sz="6" w:space="0" w:color="000000"/>
            </w:tcBorders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</w:tr>
      <w:tr w:rsidR="001508C6" w:rsidRPr="00FB0FEE" w:rsidTr="00FB0FEE">
        <w:trPr>
          <w:jc w:val="center"/>
        </w:trPr>
        <w:tc>
          <w:tcPr>
            <w:tcW w:w="2867" w:type="dxa"/>
            <w:shd w:val="clear" w:color="auto" w:fill="auto"/>
          </w:tcPr>
          <w:p w:rsidR="001508C6" w:rsidRPr="00D657A9" w:rsidRDefault="001508C6" w:rsidP="00142CFB">
            <w:pPr>
              <w:rPr>
                <w:lang w:val="fr-FR"/>
              </w:rPr>
            </w:pPr>
          </w:p>
        </w:tc>
        <w:tc>
          <w:tcPr>
            <w:tcW w:w="1643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</w:tr>
      <w:tr w:rsidR="001508C6" w:rsidRPr="00FB0FEE" w:rsidTr="00FB0FEE">
        <w:trPr>
          <w:jc w:val="center"/>
        </w:trPr>
        <w:tc>
          <w:tcPr>
            <w:tcW w:w="2867" w:type="dxa"/>
            <w:shd w:val="clear" w:color="auto" w:fill="auto"/>
          </w:tcPr>
          <w:p w:rsidR="001508C6" w:rsidRPr="00D657A9" w:rsidRDefault="001508C6" w:rsidP="00142CFB">
            <w:pPr>
              <w:rPr>
                <w:lang w:val="fr-FR"/>
              </w:rPr>
            </w:pPr>
          </w:p>
        </w:tc>
        <w:tc>
          <w:tcPr>
            <w:tcW w:w="1643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</w:tr>
      <w:tr w:rsidR="001508C6" w:rsidRPr="00FB0FEE" w:rsidTr="00FB0FEE">
        <w:trPr>
          <w:jc w:val="center"/>
        </w:trPr>
        <w:tc>
          <w:tcPr>
            <w:tcW w:w="2867" w:type="dxa"/>
            <w:shd w:val="clear" w:color="auto" w:fill="auto"/>
          </w:tcPr>
          <w:p w:rsidR="001508C6" w:rsidRPr="00D657A9" w:rsidRDefault="001508C6" w:rsidP="00142CFB">
            <w:pPr>
              <w:rPr>
                <w:lang w:val="fr-FR"/>
              </w:rPr>
            </w:pPr>
          </w:p>
        </w:tc>
        <w:tc>
          <w:tcPr>
            <w:tcW w:w="1643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  <w:tc>
          <w:tcPr>
            <w:tcW w:w="1644" w:type="dxa"/>
            <w:shd w:val="clear" w:color="auto" w:fill="auto"/>
          </w:tcPr>
          <w:p w:rsidR="001508C6" w:rsidRPr="00D657A9" w:rsidRDefault="001508C6" w:rsidP="00142CFB">
            <w:pPr>
              <w:jc w:val="center"/>
              <w:rPr>
                <w:lang w:val="fr-FR"/>
              </w:rPr>
            </w:pPr>
          </w:p>
        </w:tc>
      </w:tr>
    </w:tbl>
    <w:p w:rsidR="00286938" w:rsidRPr="002D0AAB" w:rsidRDefault="00286938" w:rsidP="00286938">
      <w:pPr>
        <w:rPr>
          <w:rFonts w:ascii="Arial" w:hAnsi="Arial" w:cs="Arial"/>
          <w:sz w:val="20"/>
          <w:lang w:val="fr-FR"/>
        </w:rPr>
      </w:pPr>
    </w:p>
    <w:p w:rsidR="00440392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>Affiliation à une association professionnelle</w:t>
      </w:r>
      <w:r w:rsidR="00440392" w:rsidRPr="002D0AAB">
        <w:rPr>
          <w:rFonts w:ascii="Arial" w:hAnsi="Arial" w:cs="Arial"/>
          <w:b/>
          <w:sz w:val="20"/>
          <w:szCs w:val="20"/>
          <w:lang w:val="fr-FR"/>
        </w:rPr>
        <w:t>:</w:t>
      </w:r>
      <w:r w:rsidR="00AB2E17" w:rsidRPr="002D0AAB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2309E2" w:rsidRDefault="002309E2" w:rsidP="002309E2">
      <w:pPr>
        <w:spacing w:before="60"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2309E2" w:rsidRPr="002D0AAB" w:rsidRDefault="002309E2" w:rsidP="002309E2">
      <w:pPr>
        <w:spacing w:before="60" w:after="60"/>
        <w:jc w:val="both"/>
        <w:rPr>
          <w:rFonts w:ascii="Arial" w:hAnsi="Arial" w:cs="Arial"/>
          <w:sz w:val="20"/>
          <w:szCs w:val="20"/>
          <w:lang w:val="fr-FR"/>
        </w:rPr>
      </w:pPr>
    </w:p>
    <w:p w:rsidR="00326BE5" w:rsidRPr="001508C6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bCs/>
          <w:sz w:val="20"/>
          <w:szCs w:val="20"/>
          <w:lang w:val="fr-FR"/>
        </w:rPr>
        <w:t>Autres connaissances</w:t>
      </w:r>
      <w:r w:rsidRPr="002D0AAB">
        <w:rPr>
          <w:rFonts w:ascii="Arial" w:hAnsi="Arial" w:cs="Arial"/>
          <w:sz w:val="20"/>
          <w:szCs w:val="20"/>
          <w:lang w:val="fr-FR"/>
        </w:rPr>
        <w:t xml:space="preserve"> (par ex. informatique, etc.)</w:t>
      </w:r>
      <w:r w:rsidR="002D0AAB">
        <w:rPr>
          <w:rFonts w:ascii="Arial" w:hAnsi="Arial" w:cs="Arial"/>
          <w:sz w:val="20"/>
          <w:szCs w:val="20"/>
          <w:lang w:val="fr-FR"/>
        </w:rPr>
        <w:t> :</w:t>
      </w:r>
    </w:p>
    <w:p w:rsidR="001508C6" w:rsidRPr="000F5618" w:rsidRDefault="001508C6" w:rsidP="001508C6">
      <w:pPr>
        <w:numPr>
          <w:ilvl w:val="1"/>
          <w:numId w:val="3"/>
        </w:numPr>
        <w:tabs>
          <w:tab w:val="left" w:pos="709"/>
        </w:tabs>
        <w:rPr>
          <w:sz w:val="21"/>
          <w:szCs w:val="21"/>
          <w:lang w:val="fr-FR"/>
        </w:rPr>
      </w:pPr>
    </w:p>
    <w:p w:rsidR="000F5618" w:rsidRPr="000F5618" w:rsidRDefault="000F5618" w:rsidP="001508C6">
      <w:pPr>
        <w:numPr>
          <w:ilvl w:val="1"/>
          <w:numId w:val="3"/>
        </w:numPr>
        <w:tabs>
          <w:tab w:val="left" w:pos="709"/>
        </w:tabs>
        <w:rPr>
          <w:sz w:val="21"/>
          <w:szCs w:val="21"/>
          <w:lang w:val="fr-FR"/>
        </w:rPr>
      </w:pPr>
    </w:p>
    <w:p w:rsidR="000F5618" w:rsidRPr="001508C6" w:rsidRDefault="000F5618" w:rsidP="001508C6">
      <w:pPr>
        <w:numPr>
          <w:ilvl w:val="1"/>
          <w:numId w:val="3"/>
        </w:numPr>
        <w:tabs>
          <w:tab w:val="left" w:pos="709"/>
        </w:tabs>
        <w:rPr>
          <w:sz w:val="21"/>
          <w:szCs w:val="21"/>
          <w:lang w:val="fr-FR"/>
        </w:rPr>
      </w:pPr>
    </w:p>
    <w:p w:rsidR="00440392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>Position actuelle</w:t>
      </w:r>
      <w:r w:rsidR="00440392" w:rsidRPr="002D0AAB">
        <w:rPr>
          <w:rFonts w:ascii="Arial" w:hAnsi="Arial" w:cs="Arial"/>
          <w:b/>
          <w:sz w:val="20"/>
          <w:szCs w:val="20"/>
          <w:lang w:val="fr-FR"/>
        </w:rPr>
        <w:t>:</w:t>
      </w:r>
      <w:r w:rsidR="00B978B0" w:rsidRPr="002D0AAB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309E2" w:rsidRPr="002D0AAB" w:rsidRDefault="002309E2" w:rsidP="002309E2">
      <w:pPr>
        <w:spacing w:before="60" w:after="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440392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 xml:space="preserve">Années </w:t>
      </w:r>
      <w:r w:rsidRPr="000F5618">
        <w:rPr>
          <w:rFonts w:ascii="Arial" w:hAnsi="Arial" w:cs="Arial"/>
          <w:b/>
          <w:sz w:val="20"/>
          <w:szCs w:val="20"/>
          <w:lang w:val="fr-FR"/>
        </w:rPr>
        <w:t>d’ancienneté</w:t>
      </w:r>
      <w:r w:rsidRPr="002D0AAB">
        <w:rPr>
          <w:rFonts w:ascii="Arial" w:hAnsi="Arial" w:cs="Arial"/>
          <w:b/>
          <w:sz w:val="20"/>
          <w:szCs w:val="20"/>
          <w:lang w:val="fr-FR"/>
        </w:rPr>
        <w:t xml:space="preserve"> auprès de l’employeur</w:t>
      </w:r>
      <w:r w:rsidR="00440392" w:rsidRPr="002D0AAB">
        <w:rPr>
          <w:rFonts w:ascii="Arial" w:hAnsi="Arial" w:cs="Arial"/>
          <w:b/>
          <w:sz w:val="20"/>
          <w:szCs w:val="20"/>
          <w:lang w:val="fr-FR"/>
        </w:rPr>
        <w:t>:</w:t>
      </w:r>
    </w:p>
    <w:p w:rsidR="002309E2" w:rsidRPr="002309E2" w:rsidRDefault="002309E2" w:rsidP="002309E2">
      <w:pPr>
        <w:rPr>
          <w:rFonts w:ascii="Arial" w:hAnsi="Arial" w:cs="Arial"/>
          <w:b/>
          <w:sz w:val="20"/>
          <w:szCs w:val="20"/>
          <w:lang w:val="fr-FR"/>
        </w:rPr>
      </w:pPr>
    </w:p>
    <w:p w:rsidR="00440392" w:rsidRPr="002D0AAB" w:rsidRDefault="00326BE5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>Qualifications principales</w:t>
      </w:r>
      <w:r w:rsidR="002D0AAB">
        <w:rPr>
          <w:rFonts w:ascii="Arial" w:hAnsi="Arial" w:cs="Arial"/>
          <w:sz w:val="20"/>
          <w:szCs w:val="20"/>
          <w:lang w:val="fr-FR"/>
        </w:rPr>
        <w:t> :</w:t>
      </w:r>
      <w:r w:rsidR="009006C0">
        <w:rPr>
          <w:rFonts w:ascii="Arial" w:hAnsi="Arial" w:cs="Arial"/>
          <w:sz w:val="20"/>
          <w:szCs w:val="20"/>
          <w:lang w:val="fr-FR"/>
        </w:rPr>
        <w:t xml:space="preserve"> (Merci de ne reprendre ci-dessous que les qualifications dans lesquelles vous êtes spécialisé(e)</w:t>
      </w: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  <w:bookmarkStart w:id="2" w:name="_GoBack"/>
      <w:bookmarkEnd w:id="2"/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0F5618" w:rsidRDefault="000F5618" w:rsidP="004B4B2B">
      <w:pPr>
        <w:rPr>
          <w:rFonts w:ascii="Arial" w:hAnsi="Arial" w:cs="Arial"/>
          <w:iCs/>
          <w:sz w:val="20"/>
          <w:lang w:val="fr-FR"/>
        </w:rPr>
      </w:pPr>
    </w:p>
    <w:p w:rsidR="001508C6" w:rsidRPr="004B4B2B" w:rsidRDefault="00BF10B9" w:rsidP="004B4B2B">
      <w:pPr>
        <w:rPr>
          <w:rFonts w:ascii="Arial" w:hAnsi="Arial" w:cs="Arial"/>
          <w:sz w:val="20"/>
          <w:szCs w:val="20"/>
          <w:lang w:val="fr-FR" w:eastAsia="en-US"/>
        </w:rPr>
      </w:pPr>
      <w:r>
        <w:rPr>
          <w:rFonts w:ascii="Arial" w:hAnsi="Arial" w:cs="Arial"/>
          <w:iCs/>
          <w:sz w:val="20"/>
          <w:lang w:val="fr-FR"/>
        </w:rPr>
        <w:br w:type="page"/>
      </w:r>
    </w:p>
    <w:p w:rsidR="00440392" w:rsidRDefault="00B735CD" w:rsidP="00601E2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Expérience spécifique </w:t>
      </w:r>
      <w:r w:rsidR="000F5618">
        <w:rPr>
          <w:rFonts w:ascii="Arial" w:hAnsi="Arial" w:cs="Arial"/>
          <w:b/>
          <w:sz w:val="20"/>
          <w:szCs w:val="20"/>
          <w:lang w:val="fr-FR"/>
        </w:rPr>
        <w:t xml:space="preserve">en Belgique </w:t>
      </w:r>
      <w:r w:rsidR="00440392" w:rsidRPr="002D0AAB">
        <w:rPr>
          <w:rFonts w:ascii="Arial" w:hAnsi="Arial" w:cs="Arial"/>
          <w:b/>
          <w:sz w:val="20"/>
          <w:szCs w:val="20"/>
          <w:lang w:val="fr-FR"/>
        </w:rPr>
        <w:t>:</w:t>
      </w:r>
    </w:p>
    <w:p w:rsidR="000F5618" w:rsidRPr="002D0AAB" w:rsidRDefault="000F5618" w:rsidP="000F5618">
      <w:pPr>
        <w:spacing w:before="60" w:after="60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4510"/>
      </w:tblGrid>
      <w:tr w:rsidR="00440392" w:rsidRPr="00FB0FEE" w:rsidTr="00244EB4">
        <w:trPr>
          <w:jc w:val="center"/>
        </w:trPr>
        <w:tc>
          <w:tcPr>
            <w:tcW w:w="220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B735CD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440392" w:rsidRPr="00FB0FEE" w:rsidRDefault="00B735CD" w:rsidP="00FB0FEE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Date de - </w:t>
            </w:r>
            <w:r w:rsidR="00286938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Date </w:t>
            </w: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à</w:t>
            </w:r>
          </w:p>
        </w:tc>
      </w:tr>
      <w:tr w:rsidR="008B7EA3" w:rsidRPr="00940508" w:rsidTr="00244EB4">
        <w:trPr>
          <w:jc w:val="center"/>
        </w:trPr>
        <w:tc>
          <w:tcPr>
            <w:tcW w:w="220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B7EA3" w:rsidRPr="008028BF" w:rsidRDefault="008B7EA3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B7EA3" w:rsidRPr="008028BF" w:rsidRDefault="008B7EA3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440392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440392" w:rsidRPr="008028BF" w:rsidRDefault="00440392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D657A9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657A9" w:rsidRPr="00D657A9" w:rsidRDefault="00D657A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D657A9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657A9" w:rsidRPr="00D657A9" w:rsidRDefault="00D657A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D657A9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F10B9" w:rsidRPr="00CD4B3A" w:rsidRDefault="00BF10B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D657A9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F10B9" w:rsidRPr="00D657A9" w:rsidRDefault="00BF10B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D657A9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D657A9" w:rsidRPr="008028BF" w:rsidRDefault="00D657A9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BF10B9" w:rsidRPr="008028BF" w:rsidRDefault="00BF10B9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940508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940508" w:rsidRPr="008028BF" w:rsidRDefault="00940508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40508" w:rsidRDefault="00940508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940508" w:rsidRPr="00940508" w:rsidTr="008B7EA3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:rsidR="00940508" w:rsidRDefault="00940508" w:rsidP="008B7EA3">
            <w:pPr>
              <w:pStyle w:val="normaltableau"/>
              <w:spacing w:before="0" w:after="0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40508" w:rsidRPr="00CB5E84" w:rsidRDefault="00940508" w:rsidP="008B7EA3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</w:tbl>
    <w:p w:rsidR="008B7EA3" w:rsidRDefault="008B7EA3">
      <w:pPr>
        <w:rPr>
          <w:lang w:val="fr-FR"/>
        </w:rPr>
      </w:pPr>
    </w:p>
    <w:p w:rsidR="000F5618" w:rsidRDefault="000F5618" w:rsidP="000F5618">
      <w:pPr>
        <w:numPr>
          <w:ilvl w:val="0"/>
          <w:numId w:val="3"/>
        </w:numPr>
        <w:spacing w:before="60" w:after="6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 xml:space="preserve">Expérience spécifique </w:t>
      </w:r>
      <w:r>
        <w:rPr>
          <w:rFonts w:ascii="Arial" w:hAnsi="Arial" w:cs="Arial"/>
          <w:b/>
          <w:sz w:val="20"/>
          <w:szCs w:val="20"/>
          <w:lang w:val="fr-FR"/>
        </w:rPr>
        <w:t xml:space="preserve">à l’étranger </w:t>
      </w:r>
      <w:r w:rsidRPr="002D0AAB">
        <w:rPr>
          <w:rFonts w:ascii="Arial" w:hAnsi="Arial" w:cs="Arial"/>
          <w:b/>
          <w:sz w:val="20"/>
          <w:szCs w:val="20"/>
          <w:lang w:val="fr-FR"/>
        </w:rPr>
        <w:t>:</w:t>
      </w:r>
    </w:p>
    <w:p w:rsidR="000F5618" w:rsidRPr="002D0AAB" w:rsidRDefault="000F5618" w:rsidP="000F5618">
      <w:pPr>
        <w:spacing w:before="60" w:after="60"/>
        <w:ind w:left="357"/>
        <w:jc w:val="both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4510"/>
      </w:tblGrid>
      <w:tr w:rsidR="00940508" w:rsidRPr="00FB0FEE" w:rsidTr="00244EB4">
        <w:trPr>
          <w:jc w:val="center"/>
        </w:trPr>
        <w:tc>
          <w:tcPr>
            <w:tcW w:w="220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940508" w:rsidRPr="00FB0FEE" w:rsidRDefault="00940508" w:rsidP="00EA6305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</w:tcPr>
          <w:p w:rsidR="00940508" w:rsidRPr="00FB0FEE" w:rsidRDefault="00940508" w:rsidP="00EA6305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Date de - Date à</w:t>
            </w:r>
          </w:p>
        </w:tc>
      </w:tr>
      <w:tr w:rsidR="008B7EA3" w:rsidRPr="000F5618" w:rsidTr="00244EB4">
        <w:trPr>
          <w:jc w:val="center"/>
        </w:trPr>
        <w:tc>
          <w:tcPr>
            <w:tcW w:w="2202" w:type="dxa"/>
            <w:tcBorders>
              <w:top w:val="single" w:sz="6" w:space="0" w:color="000000"/>
            </w:tcBorders>
            <w:shd w:val="clear" w:color="auto" w:fill="auto"/>
          </w:tcPr>
          <w:p w:rsidR="008B7EA3" w:rsidRPr="008028BF" w:rsidRDefault="008B7EA3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000000"/>
            </w:tcBorders>
            <w:shd w:val="clear" w:color="auto" w:fill="auto"/>
          </w:tcPr>
          <w:p w:rsidR="008B7EA3" w:rsidRPr="008028BF" w:rsidRDefault="008B7EA3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940508" w:rsidRPr="000F5618" w:rsidTr="00EA6305">
        <w:trPr>
          <w:jc w:val="center"/>
        </w:trPr>
        <w:tc>
          <w:tcPr>
            <w:tcW w:w="2202" w:type="dxa"/>
            <w:shd w:val="clear" w:color="auto" w:fill="auto"/>
          </w:tcPr>
          <w:p w:rsidR="00940508" w:rsidRPr="008028BF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</w:tcPr>
          <w:p w:rsidR="00940508" w:rsidRPr="008028BF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0F5618" w:rsidRPr="000F5618" w:rsidTr="00EA6305">
        <w:trPr>
          <w:jc w:val="center"/>
        </w:trPr>
        <w:tc>
          <w:tcPr>
            <w:tcW w:w="2202" w:type="dxa"/>
            <w:shd w:val="clear" w:color="auto" w:fill="auto"/>
          </w:tcPr>
          <w:p w:rsidR="000F5618" w:rsidRPr="008028BF" w:rsidRDefault="000F561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</w:tcPr>
          <w:p w:rsidR="000F5618" w:rsidRPr="00D657A9" w:rsidRDefault="000F561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0F5618" w:rsidRPr="000F5618" w:rsidTr="00EA6305">
        <w:trPr>
          <w:jc w:val="center"/>
        </w:trPr>
        <w:tc>
          <w:tcPr>
            <w:tcW w:w="2202" w:type="dxa"/>
            <w:shd w:val="clear" w:color="auto" w:fill="auto"/>
          </w:tcPr>
          <w:p w:rsidR="000F5618" w:rsidRPr="008028BF" w:rsidRDefault="000F561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</w:tcPr>
          <w:p w:rsidR="000F5618" w:rsidRPr="00D657A9" w:rsidRDefault="000F561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940508" w:rsidRPr="000F5618" w:rsidTr="00EA6305">
        <w:trPr>
          <w:jc w:val="center"/>
        </w:trPr>
        <w:tc>
          <w:tcPr>
            <w:tcW w:w="2202" w:type="dxa"/>
            <w:shd w:val="clear" w:color="auto" w:fill="auto"/>
          </w:tcPr>
          <w:p w:rsidR="00940508" w:rsidRPr="008028BF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</w:tcPr>
          <w:p w:rsidR="00940508" w:rsidRPr="00D657A9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  <w:tr w:rsidR="00940508" w:rsidRPr="000F5618" w:rsidTr="00EA6305">
        <w:trPr>
          <w:jc w:val="center"/>
        </w:trPr>
        <w:tc>
          <w:tcPr>
            <w:tcW w:w="2202" w:type="dxa"/>
            <w:shd w:val="clear" w:color="auto" w:fill="auto"/>
          </w:tcPr>
          <w:p w:rsidR="00940508" w:rsidRPr="008028BF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  <w:tc>
          <w:tcPr>
            <w:tcW w:w="4510" w:type="dxa"/>
            <w:shd w:val="clear" w:color="auto" w:fill="auto"/>
          </w:tcPr>
          <w:p w:rsidR="00940508" w:rsidRPr="00D657A9" w:rsidRDefault="00940508" w:rsidP="000F5618">
            <w:pPr>
              <w:pStyle w:val="normaltableau"/>
              <w:jc w:val="left"/>
              <w:rPr>
                <w:rFonts w:ascii="Garamond" w:hAnsi="Garamond"/>
                <w:sz w:val="21"/>
                <w:szCs w:val="21"/>
                <w:lang w:val="fr-FR"/>
              </w:rPr>
            </w:pPr>
          </w:p>
        </w:tc>
      </w:tr>
    </w:tbl>
    <w:p w:rsidR="008B7EA3" w:rsidRPr="000F5618" w:rsidRDefault="008B7EA3">
      <w:pPr>
        <w:rPr>
          <w:lang w:val="fr-BE"/>
        </w:rPr>
      </w:pPr>
    </w:p>
    <w:p w:rsidR="00940508" w:rsidRDefault="00940508" w:rsidP="00440392">
      <w:pPr>
        <w:spacing w:before="120" w:after="120"/>
        <w:rPr>
          <w:rFonts w:ascii="Arial" w:hAnsi="Arial" w:cs="Arial"/>
          <w:sz w:val="20"/>
          <w:szCs w:val="20"/>
          <w:lang w:val="fr-FR"/>
        </w:rPr>
      </w:pPr>
    </w:p>
    <w:p w:rsidR="00940508" w:rsidRPr="002D0AAB" w:rsidRDefault="00940508" w:rsidP="00440392">
      <w:pPr>
        <w:spacing w:before="120" w:after="120"/>
        <w:rPr>
          <w:rFonts w:ascii="Arial" w:hAnsi="Arial" w:cs="Arial"/>
          <w:sz w:val="20"/>
          <w:szCs w:val="20"/>
          <w:lang w:val="fr-FR"/>
        </w:rPr>
      </w:pPr>
    </w:p>
    <w:p w:rsidR="0028662A" w:rsidRPr="002D0AAB" w:rsidRDefault="0028662A" w:rsidP="001356B5">
      <w:pPr>
        <w:spacing w:before="120" w:after="120"/>
        <w:jc w:val="center"/>
        <w:rPr>
          <w:rFonts w:ascii="Arial" w:hAnsi="Arial" w:cs="Arial"/>
          <w:sz w:val="20"/>
          <w:szCs w:val="20"/>
          <w:lang w:val="fr-FR"/>
        </w:rPr>
        <w:sectPr w:rsidR="0028662A" w:rsidRPr="002D0AAB" w:rsidSect="009006C0"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902" w:right="1418" w:bottom="0" w:left="1134" w:header="720" w:footer="394" w:gutter="567"/>
          <w:paperSrc w:first="4" w:other="4"/>
          <w:cols w:space="708"/>
          <w:docGrid w:linePitch="299"/>
        </w:sectPr>
      </w:pPr>
    </w:p>
    <w:p w:rsidR="00440392" w:rsidRPr="002D0AAB" w:rsidRDefault="00B735CD" w:rsidP="00884DD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Expérience </w:t>
      </w:r>
      <w:r w:rsidR="00F34F8B" w:rsidRPr="002D0AAB">
        <w:rPr>
          <w:rFonts w:ascii="Arial" w:hAnsi="Arial" w:cs="Arial"/>
          <w:b/>
          <w:sz w:val="20"/>
          <w:szCs w:val="20"/>
          <w:lang w:val="fr-FR"/>
        </w:rPr>
        <w:t>professionnelle</w:t>
      </w:r>
    </w:p>
    <w:tbl>
      <w:tblPr>
        <w:tblW w:w="14832" w:type="dxa"/>
        <w:jc w:val="center"/>
        <w:tblInd w:w="-6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260"/>
        <w:gridCol w:w="3858"/>
        <w:gridCol w:w="1440"/>
        <w:gridCol w:w="6933"/>
      </w:tblGrid>
      <w:tr w:rsidR="00440392" w:rsidRPr="00FB0FEE" w:rsidTr="009006C0">
        <w:trPr>
          <w:tblHeader/>
          <w:jc w:val="center"/>
        </w:trPr>
        <w:tc>
          <w:tcPr>
            <w:tcW w:w="1341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  <w:vAlign w:val="center"/>
          </w:tcPr>
          <w:p w:rsidR="00440392" w:rsidRPr="00FB0FEE" w:rsidRDefault="00B735CD" w:rsidP="00FB0FEE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Date </w:t>
            </w:r>
            <w:proofErr w:type="spellStart"/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de</w:t>
            </w:r>
            <w:r w:rsidR="002C5677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-</w:t>
            </w: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à</w:t>
            </w:r>
            <w:proofErr w:type="spellEnd"/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  <w:vAlign w:val="center"/>
          </w:tcPr>
          <w:p w:rsidR="00440392" w:rsidRPr="00FB0FEE" w:rsidRDefault="00B735CD" w:rsidP="00FB0FEE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Lieu</w:t>
            </w:r>
          </w:p>
        </w:tc>
        <w:tc>
          <w:tcPr>
            <w:tcW w:w="385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  <w:vAlign w:val="center"/>
          </w:tcPr>
          <w:p w:rsidR="00B044BB" w:rsidRPr="00FB0FEE" w:rsidRDefault="00B735CD" w:rsidP="00FB0FE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Société</w:t>
            </w:r>
            <w:r w:rsidR="00B044BB" w:rsidRPr="00FB0FE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FR"/>
              </w:rPr>
              <w:t xml:space="preserve"> et personne</w:t>
            </w:r>
          </w:p>
          <w:p w:rsidR="00440392" w:rsidRPr="00FB0FEE" w:rsidRDefault="00B044BB" w:rsidP="009006C0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bCs/>
                <w:color w:val="FFFFFF"/>
                <w:sz w:val="20"/>
                <w:lang w:val="fr-FR"/>
              </w:rPr>
              <w:t>de référence</w:t>
            </w:r>
            <w:r w:rsidR="00B735CD" w:rsidRPr="00FB0FEE">
              <w:rPr>
                <w:rStyle w:val="Appelnotedebasdep"/>
                <w:rFonts w:ascii="Arial" w:hAnsi="Arial" w:cs="Arial"/>
                <w:b/>
                <w:color w:val="FFFFFF"/>
                <w:sz w:val="20"/>
                <w:vertAlign w:val="baseline"/>
                <w:lang w:val="fr-FR"/>
              </w:rPr>
              <w:t xml:space="preserve"> </w:t>
            </w:r>
            <w:r w:rsidR="007F7708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 </w:t>
            </w:r>
            <w:r w:rsidR="00A346AF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(</w:t>
            </w:r>
            <w:r w:rsidR="001720C1"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 xml:space="preserve">nom et coordonnées) </w:t>
            </w:r>
          </w:p>
        </w:tc>
        <w:tc>
          <w:tcPr>
            <w:tcW w:w="144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  <w:vAlign w:val="center"/>
          </w:tcPr>
          <w:p w:rsidR="00440392" w:rsidRPr="00FB0FEE" w:rsidRDefault="00440392" w:rsidP="00FB0FEE">
            <w:pPr>
              <w:pStyle w:val="normaltableau"/>
              <w:keepNext/>
              <w:keepLines/>
              <w:spacing w:before="0" w:after="0"/>
              <w:ind w:left="5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Position</w:t>
            </w:r>
          </w:p>
        </w:tc>
        <w:tc>
          <w:tcPr>
            <w:tcW w:w="693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76923C" w:themeFill="accent3" w:themeFillShade="BF"/>
            <w:vAlign w:val="center"/>
          </w:tcPr>
          <w:p w:rsidR="00440392" w:rsidRPr="00FB0FEE" w:rsidRDefault="00440392" w:rsidP="00FB0FEE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  <w:lang w:val="fr-FR"/>
              </w:rPr>
            </w:pPr>
            <w:r w:rsidRPr="00FB0FEE">
              <w:rPr>
                <w:rFonts w:ascii="Arial" w:hAnsi="Arial" w:cs="Arial"/>
                <w:b/>
                <w:color w:val="FFFFFF"/>
                <w:sz w:val="20"/>
                <w:lang w:val="fr-FR"/>
              </w:rPr>
              <w:t>Description</w:t>
            </w:r>
          </w:p>
        </w:tc>
      </w:tr>
      <w:tr w:rsidR="00AE4B80" w:rsidRPr="000F5618" w:rsidTr="009006C0">
        <w:trPr>
          <w:jc w:val="center"/>
        </w:trPr>
        <w:tc>
          <w:tcPr>
            <w:tcW w:w="1341" w:type="dxa"/>
            <w:tcBorders>
              <w:top w:val="single" w:sz="6" w:space="0" w:color="000000"/>
            </w:tcBorders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tcBorders>
              <w:top w:val="single" w:sz="6" w:space="0" w:color="000000"/>
            </w:tcBorders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auto"/>
          </w:tcPr>
          <w:p w:rsidR="00AE4B80" w:rsidRPr="00FB0FEE" w:rsidRDefault="00AE4B80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tcBorders>
              <w:top w:val="single" w:sz="6" w:space="0" w:color="000000"/>
            </w:tcBorders>
            <w:shd w:val="clear" w:color="auto" w:fill="auto"/>
          </w:tcPr>
          <w:p w:rsidR="00EA6305" w:rsidRPr="00FB0FEE" w:rsidRDefault="00EA6305" w:rsidP="000F5618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E4B80" w:rsidRPr="00940508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5560EA" w:rsidRPr="00FB0FEE" w:rsidRDefault="005560EA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EA6305" w:rsidRPr="00FB0FEE" w:rsidRDefault="00EA6305" w:rsidP="000F5618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AE4B80" w:rsidRPr="00142CFB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AE4B80" w:rsidRPr="00FB0FEE" w:rsidRDefault="00AE4B80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5560EA" w:rsidRPr="00FB0FEE" w:rsidRDefault="005560EA" w:rsidP="000F5618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42CFB" w:rsidRPr="00940508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142CFB" w:rsidRPr="00FB0FEE" w:rsidRDefault="00142CFB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142CFB" w:rsidRPr="00FB0FEE" w:rsidRDefault="00142CFB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5560EA" w:rsidRPr="00FB0FEE" w:rsidRDefault="005560EA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142CFB" w:rsidRPr="00FB0FEE" w:rsidRDefault="00142CFB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142CFB" w:rsidRPr="00FB0FEE" w:rsidRDefault="00142CFB" w:rsidP="000F5618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F5618" w:rsidRPr="000F5618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0F5618" w:rsidRPr="00FB0FEE" w:rsidRDefault="000F5618" w:rsidP="00FE646E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F5618" w:rsidRPr="000F5618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0F5618" w:rsidRPr="00142CFB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0F5618" w:rsidRPr="00142CFB" w:rsidRDefault="000F5618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0F5618" w:rsidRPr="00FB0FEE" w:rsidRDefault="000F5618" w:rsidP="00FE646E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0F5618" w:rsidRPr="000F5618" w:rsidTr="009006C0">
        <w:trPr>
          <w:jc w:val="center"/>
        </w:trPr>
        <w:tc>
          <w:tcPr>
            <w:tcW w:w="1341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260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858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shd w:val="clear" w:color="auto" w:fill="auto"/>
          </w:tcPr>
          <w:p w:rsidR="000F5618" w:rsidRPr="00FB0FEE" w:rsidRDefault="000F5618" w:rsidP="000F5618">
            <w:pPr>
              <w:pStyle w:val="normaltableau"/>
              <w:ind w:left="50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933" w:type="dxa"/>
            <w:shd w:val="clear" w:color="auto" w:fill="auto"/>
          </w:tcPr>
          <w:p w:rsidR="000F5618" w:rsidRPr="00FB0FEE" w:rsidRDefault="000F5618" w:rsidP="00FE646E">
            <w:pPr>
              <w:pStyle w:val="normaltableau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:rsidR="000F5618" w:rsidRDefault="000F5618" w:rsidP="000F5618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B735CD" w:rsidRPr="002D0AAB" w:rsidRDefault="00B735CD" w:rsidP="006C5F6B">
      <w:pPr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2D0AAB">
        <w:rPr>
          <w:rFonts w:ascii="Arial" w:hAnsi="Arial" w:cs="Arial"/>
          <w:b/>
          <w:sz w:val="20"/>
          <w:szCs w:val="20"/>
          <w:lang w:val="fr-FR"/>
        </w:rPr>
        <w:t>Autres informations significatives</w:t>
      </w:r>
      <w:r w:rsidR="00A346AF" w:rsidRPr="002D0AAB">
        <w:rPr>
          <w:rFonts w:ascii="Arial" w:hAnsi="Arial" w:cs="Arial"/>
          <w:b/>
          <w:sz w:val="20"/>
          <w:szCs w:val="20"/>
          <w:lang w:val="fr-FR"/>
        </w:rPr>
        <w:t>:</w:t>
      </w:r>
      <w:r w:rsidRPr="002D0AA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2D0AAB">
        <w:rPr>
          <w:rFonts w:ascii="Arial" w:hAnsi="Arial" w:cs="Arial"/>
          <w:sz w:val="20"/>
          <w:szCs w:val="20"/>
          <w:lang w:val="fr-FR"/>
        </w:rPr>
        <w:t>(p. ex. publications)</w:t>
      </w:r>
    </w:p>
    <w:p w:rsidR="00A346AF" w:rsidRPr="002D0AAB" w:rsidRDefault="00A346AF" w:rsidP="00A346AF">
      <w:pPr>
        <w:pStyle w:val="Bullets"/>
        <w:tabs>
          <w:tab w:val="clear" w:pos="360"/>
        </w:tabs>
        <w:ind w:left="1004"/>
        <w:rPr>
          <w:rFonts w:ascii="Arial" w:hAnsi="Arial" w:cs="Arial"/>
          <w:iCs w:val="0"/>
          <w:sz w:val="20"/>
          <w:lang w:val="fr-FR"/>
        </w:rPr>
      </w:pPr>
    </w:p>
    <w:sectPr w:rsidR="00A346AF" w:rsidRPr="002D0AAB" w:rsidSect="009006C0">
      <w:footerReference w:type="default" r:id="rId12"/>
      <w:pgSz w:w="16838" w:h="11906" w:orient="landscape"/>
      <w:pgMar w:top="720" w:right="1021" w:bottom="719" w:left="1021" w:header="72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C0" w:rsidRDefault="009006C0">
      <w:r>
        <w:separator/>
      </w:r>
    </w:p>
  </w:endnote>
  <w:endnote w:type="continuationSeparator" w:id="0">
    <w:p w:rsidR="009006C0" w:rsidRDefault="0090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D" w:rsidRDefault="00F755DD" w:rsidP="00880E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55DD" w:rsidRDefault="00F755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D" w:rsidRPr="00940508" w:rsidRDefault="00F755DD" w:rsidP="009006C0">
    <w:pPr>
      <w:pBdr>
        <w:top w:val="single" w:sz="4" w:space="1" w:color="auto"/>
      </w:pBdr>
      <w:tabs>
        <w:tab w:val="right" w:pos="8820"/>
      </w:tabs>
      <w:spacing w:line="288" w:lineRule="auto"/>
      <w:rPr>
        <w:rFonts w:ascii="Arial" w:eastAsia="SimSun" w:hAnsi="Arial" w:cs="Arial"/>
        <w:sz w:val="17"/>
        <w:szCs w:val="17"/>
        <w:lang w:val="fr-FR" w:eastAsia="zh-CN"/>
      </w:rPr>
    </w:pPr>
    <w:r w:rsidRPr="00940508">
      <w:rPr>
        <w:rFonts w:ascii="Arial" w:eastAsia="SimSun" w:hAnsi="Arial" w:cs="Arial"/>
        <w:sz w:val="17"/>
        <w:szCs w:val="17"/>
        <w:lang w:val="fr-FR" w:eastAsia="zh-CN"/>
      </w:rPr>
      <w:t xml:space="preserve">CV </w:t>
    </w:r>
    <w:r w:rsidR="009006C0">
      <w:rPr>
        <w:rFonts w:ascii="Arial" w:eastAsia="SimSun" w:hAnsi="Arial" w:cs="Arial"/>
        <w:b/>
        <w:color w:val="FF0000"/>
        <w:sz w:val="17"/>
        <w:szCs w:val="17"/>
        <w:lang w:val="fr-FR" w:eastAsia="zh-CN"/>
      </w:rPr>
      <w:t>Vos Nom et P</w:t>
    </w:r>
    <w:r w:rsidR="009006C0" w:rsidRPr="009006C0">
      <w:rPr>
        <w:rFonts w:ascii="Arial" w:eastAsia="SimSun" w:hAnsi="Arial" w:cs="Arial"/>
        <w:b/>
        <w:color w:val="FF0000"/>
        <w:sz w:val="17"/>
        <w:szCs w:val="17"/>
        <w:lang w:val="fr-FR" w:eastAsia="zh-CN"/>
      </w:rPr>
      <w:t>réno</w:t>
    </w:r>
    <w:r w:rsidR="009006C0">
      <w:rPr>
        <w:rFonts w:ascii="Arial" w:eastAsia="SimSun" w:hAnsi="Arial" w:cs="Arial"/>
        <w:b/>
        <w:color w:val="FF0000"/>
        <w:sz w:val="17"/>
        <w:szCs w:val="17"/>
        <w:lang w:val="fr-FR" w:eastAsia="zh-CN"/>
      </w:rPr>
      <w:t>m</w:t>
    </w:r>
    <w:r w:rsidRPr="00940508">
      <w:rPr>
        <w:rFonts w:ascii="Arial" w:eastAsia="SimSun" w:hAnsi="Arial" w:cs="Arial"/>
        <w:sz w:val="17"/>
        <w:szCs w:val="17"/>
        <w:lang w:val="fr-FR" w:eastAsia="zh-CN"/>
      </w:rPr>
      <w:tab/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begin"/>
    </w:r>
    <w:r w:rsidRPr="00940508">
      <w:rPr>
        <w:rFonts w:ascii="Tahoma" w:hAnsi="Tahoma" w:cs="Arial"/>
        <w:iCs/>
        <w:sz w:val="16"/>
        <w:szCs w:val="20"/>
        <w:lang w:val="fr-FR" w:eastAsia="en-US"/>
      </w:rPr>
      <w:instrText xml:space="preserve"> PAGE </w:instrTex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separate"/>
    </w:r>
    <w:r w:rsidR="00C8582F">
      <w:rPr>
        <w:rFonts w:ascii="Tahoma" w:hAnsi="Tahoma" w:cs="Arial"/>
        <w:iCs/>
        <w:noProof/>
        <w:sz w:val="16"/>
        <w:szCs w:val="20"/>
        <w:lang w:val="fr-FR" w:eastAsia="en-US"/>
      </w:rPr>
      <w:t>2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end"/>
    </w:r>
    <w:r w:rsidRPr="00940508">
      <w:rPr>
        <w:rFonts w:ascii="Tahoma" w:hAnsi="Tahoma" w:cs="Arial"/>
        <w:iCs/>
        <w:sz w:val="16"/>
        <w:szCs w:val="20"/>
        <w:lang w:val="fr-FR" w:eastAsia="en-US"/>
      </w:rPr>
      <w:t>/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begin"/>
    </w:r>
    <w:r w:rsidRPr="00940508">
      <w:rPr>
        <w:rFonts w:ascii="Tahoma" w:hAnsi="Tahoma" w:cs="Arial"/>
        <w:iCs/>
        <w:sz w:val="16"/>
        <w:szCs w:val="20"/>
        <w:lang w:val="fr-FR" w:eastAsia="en-US"/>
      </w:rPr>
      <w:instrText xml:space="preserve"> NUMPAGES </w:instrTex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separate"/>
    </w:r>
    <w:r w:rsidR="00C8582F">
      <w:rPr>
        <w:rFonts w:ascii="Tahoma" w:hAnsi="Tahoma" w:cs="Arial"/>
        <w:iCs/>
        <w:noProof/>
        <w:sz w:val="16"/>
        <w:szCs w:val="20"/>
        <w:lang w:val="fr-FR" w:eastAsia="en-US"/>
      </w:rPr>
      <w:t>3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D" w:rsidRPr="006228DB" w:rsidRDefault="00F755DD">
    <w:pPr>
      <w:pStyle w:val="Pieddepage"/>
      <w:rPr>
        <w:sz w:val="20"/>
        <w:lang w:val="fr-BE"/>
      </w:rPr>
    </w:pPr>
    <w:r>
      <w:rPr>
        <w:sz w:val="20"/>
        <w:lang w:val="fr-BE"/>
      </w:rPr>
      <w:t>Version 17.01.07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DD" w:rsidRPr="00EA6305" w:rsidRDefault="00F755DD" w:rsidP="009006C0">
    <w:pPr>
      <w:pBdr>
        <w:top w:val="single" w:sz="4" w:space="1" w:color="auto"/>
      </w:pBdr>
      <w:tabs>
        <w:tab w:val="right" w:pos="14760"/>
      </w:tabs>
      <w:spacing w:line="288" w:lineRule="auto"/>
      <w:ind w:left="-360" w:right="36"/>
      <w:rPr>
        <w:rFonts w:ascii="Arial" w:eastAsia="SimSun" w:hAnsi="Arial" w:cs="Arial"/>
        <w:sz w:val="17"/>
        <w:szCs w:val="17"/>
        <w:lang w:val="fr-FR" w:eastAsia="zh-CN"/>
      </w:rPr>
    </w:pPr>
    <w:r w:rsidRPr="00940508">
      <w:rPr>
        <w:rFonts w:ascii="Arial" w:eastAsia="SimSun" w:hAnsi="Arial" w:cs="Arial"/>
        <w:sz w:val="17"/>
        <w:szCs w:val="17"/>
        <w:lang w:val="fr-FR" w:eastAsia="zh-CN"/>
      </w:rPr>
      <w:t xml:space="preserve">CV </w:t>
    </w:r>
    <w:r w:rsidR="009006C0" w:rsidRPr="009006C0">
      <w:rPr>
        <w:rFonts w:ascii="Arial" w:eastAsia="SimSun" w:hAnsi="Arial" w:cs="Arial"/>
        <w:b/>
        <w:color w:val="FF0000"/>
        <w:sz w:val="17"/>
        <w:szCs w:val="17"/>
        <w:lang w:val="fr-FR" w:eastAsia="zh-CN"/>
      </w:rPr>
      <w:t xml:space="preserve">Vos Nom et </w:t>
    </w:r>
    <w:proofErr w:type="spellStart"/>
    <w:r w:rsidR="009006C0" w:rsidRPr="009006C0">
      <w:rPr>
        <w:rFonts w:ascii="Arial" w:eastAsia="SimSun" w:hAnsi="Arial" w:cs="Arial"/>
        <w:b/>
        <w:color w:val="FF0000"/>
        <w:sz w:val="17"/>
        <w:szCs w:val="17"/>
        <w:lang w:val="fr-FR" w:eastAsia="zh-CN"/>
      </w:rPr>
      <w:t>Préno</w:t>
    </w:r>
    <w:proofErr w:type="spellEnd"/>
    <w:r w:rsidRPr="00EA6305">
      <w:rPr>
        <w:rFonts w:ascii="Arial" w:eastAsia="SimSun" w:hAnsi="Arial" w:cs="Arial"/>
        <w:sz w:val="17"/>
        <w:szCs w:val="17"/>
        <w:lang w:val="fr-FR" w:eastAsia="zh-CN"/>
      </w:rPr>
      <w:tab/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begin"/>
    </w:r>
    <w:r w:rsidRPr="00EA6305">
      <w:rPr>
        <w:rFonts w:ascii="Tahoma" w:hAnsi="Tahoma" w:cs="Arial"/>
        <w:iCs/>
        <w:sz w:val="16"/>
        <w:szCs w:val="20"/>
        <w:lang w:val="fr-FR" w:eastAsia="en-US"/>
      </w:rPr>
      <w:instrText xml:space="preserve"> PAGE </w:instrTex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separate"/>
    </w:r>
    <w:r w:rsidR="00C8582F">
      <w:rPr>
        <w:rFonts w:ascii="Tahoma" w:hAnsi="Tahoma" w:cs="Arial"/>
        <w:iCs/>
        <w:noProof/>
        <w:sz w:val="16"/>
        <w:szCs w:val="20"/>
        <w:lang w:val="fr-FR" w:eastAsia="en-US"/>
      </w:rPr>
      <w:t>3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end"/>
    </w:r>
    <w:r w:rsidRPr="00EA6305">
      <w:rPr>
        <w:rFonts w:ascii="Tahoma" w:hAnsi="Tahoma" w:cs="Arial"/>
        <w:iCs/>
        <w:sz w:val="16"/>
        <w:szCs w:val="20"/>
        <w:lang w:val="fr-FR" w:eastAsia="en-US"/>
      </w:rPr>
      <w:t>/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begin"/>
    </w:r>
    <w:r w:rsidRPr="00EA6305">
      <w:rPr>
        <w:rFonts w:ascii="Tahoma" w:hAnsi="Tahoma" w:cs="Arial"/>
        <w:iCs/>
        <w:sz w:val="16"/>
        <w:szCs w:val="20"/>
        <w:lang w:val="fr-FR" w:eastAsia="en-US"/>
      </w:rPr>
      <w:instrText xml:space="preserve"> NUMPAGES </w:instrTex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separate"/>
    </w:r>
    <w:r w:rsidR="00C8582F">
      <w:rPr>
        <w:rFonts w:ascii="Tahoma" w:hAnsi="Tahoma" w:cs="Arial"/>
        <w:iCs/>
        <w:noProof/>
        <w:sz w:val="16"/>
        <w:szCs w:val="20"/>
        <w:lang w:val="fr-FR" w:eastAsia="en-US"/>
      </w:rPr>
      <w:t>3</w:t>
    </w:r>
    <w:r w:rsidRPr="006C5F6B">
      <w:rPr>
        <w:rFonts w:ascii="Tahoma" w:hAnsi="Tahoma" w:cs="Arial"/>
        <w:iCs/>
        <w:sz w:val="16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C0" w:rsidRDefault="009006C0">
      <w:r>
        <w:separator/>
      </w:r>
    </w:p>
  </w:footnote>
  <w:footnote w:type="continuationSeparator" w:id="0">
    <w:p w:rsidR="009006C0" w:rsidRDefault="0090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13" w:rsidRDefault="001B1313" w:rsidP="001B1313">
    <w:pPr>
      <w:pStyle w:val="En-tte"/>
      <w:pBdr>
        <w:bottom w:val="single" w:sz="6" w:space="1" w:color="000000"/>
      </w:pBdr>
    </w:pPr>
    <w:r w:rsidRPr="00D35024">
      <w:rPr>
        <w:noProof/>
        <w:color w:val="404040" w:themeColor="text1" w:themeTint="BF"/>
        <w:sz w:val="20"/>
        <w:lang w:val="fr-BE" w:eastAsia="fr-BE"/>
      </w:rPr>
      <w:drawing>
        <wp:inline distT="0" distB="0" distL="0" distR="0" wp14:anchorId="77D03285" wp14:editId="092F0FD5">
          <wp:extent cx="495759" cy="730744"/>
          <wp:effectExtent l="0" t="0" r="0" b="0"/>
          <wp:docPr id="2" name="Image 0" descr="logo-rouge+ve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uge+vert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307" cy="74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1B1313" w:rsidRDefault="001B13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C3B"/>
    <w:multiLevelType w:val="hybridMultilevel"/>
    <w:tmpl w:val="5C5E0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67B"/>
    <w:multiLevelType w:val="hybridMultilevel"/>
    <w:tmpl w:val="4A5ACA1A"/>
    <w:lvl w:ilvl="0" w:tplc="E8467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355D6"/>
    <w:multiLevelType w:val="hybridMultilevel"/>
    <w:tmpl w:val="78723B0C"/>
    <w:lvl w:ilvl="0" w:tplc="38F20F5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666699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B46CA"/>
    <w:multiLevelType w:val="hybridMultilevel"/>
    <w:tmpl w:val="CC6E3562"/>
    <w:lvl w:ilvl="0" w:tplc="5E08E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395D"/>
    <w:multiLevelType w:val="multilevel"/>
    <w:tmpl w:val="B848436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E453AD"/>
    <w:multiLevelType w:val="hybridMultilevel"/>
    <w:tmpl w:val="A3F43DAC"/>
    <w:lvl w:ilvl="0" w:tplc="D96A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56884"/>
    <w:multiLevelType w:val="hybridMultilevel"/>
    <w:tmpl w:val="CC1A9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D40A0"/>
    <w:multiLevelType w:val="hybridMultilevel"/>
    <w:tmpl w:val="6ABE75D0"/>
    <w:lvl w:ilvl="0" w:tplc="E7DC7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41DA2"/>
    <w:multiLevelType w:val="hybridMultilevel"/>
    <w:tmpl w:val="0A1C2706"/>
    <w:lvl w:ilvl="0" w:tplc="FFFFFFFF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D5FA5"/>
    <w:multiLevelType w:val="hybridMultilevel"/>
    <w:tmpl w:val="356E3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547D8"/>
    <w:multiLevelType w:val="hybridMultilevel"/>
    <w:tmpl w:val="3A6ED5C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DE7100"/>
    <w:multiLevelType w:val="hybridMultilevel"/>
    <w:tmpl w:val="6CE4F9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B21DD9"/>
    <w:multiLevelType w:val="singleLevel"/>
    <w:tmpl w:val="43FA193E"/>
    <w:lvl w:ilvl="0">
      <w:start w:val="1"/>
      <w:numFmt w:val="bullet"/>
      <w:pStyle w:val="Bullet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006C0"/>
    <w:rsid w:val="000025E1"/>
    <w:rsid w:val="000304AE"/>
    <w:rsid w:val="0003453D"/>
    <w:rsid w:val="00077A75"/>
    <w:rsid w:val="000806AE"/>
    <w:rsid w:val="00095A09"/>
    <w:rsid w:val="000A12EF"/>
    <w:rsid w:val="000A36FE"/>
    <w:rsid w:val="000C0A04"/>
    <w:rsid w:val="000C185B"/>
    <w:rsid w:val="000C595F"/>
    <w:rsid w:val="000E2A69"/>
    <w:rsid w:val="000F5618"/>
    <w:rsid w:val="000F6E17"/>
    <w:rsid w:val="00111C24"/>
    <w:rsid w:val="001356B5"/>
    <w:rsid w:val="00141B8C"/>
    <w:rsid w:val="00142CFB"/>
    <w:rsid w:val="00144446"/>
    <w:rsid w:val="0014582D"/>
    <w:rsid w:val="001508C6"/>
    <w:rsid w:val="00156B4F"/>
    <w:rsid w:val="001673C0"/>
    <w:rsid w:val="001720C1"/>
    <w:rsid w:val="00174C6A"/>
    <w:rsid w:val="00176E6C"/>
    <w:rsid w:val="00181B89"/>
    <w:rsid w:val="001A0687"/>
    <w:rsid w:val="001B12A5"/>
    <w:rsid w:val="001B1313"/>
    <w:rsid w:val="001E4993"/>
    <w:rsid w:val="001E6F59"/>
    <w:rsid w:val="001F7C97"/>
    <w:rsid w:val="00200A7D"/>
    <w:rsid w:val="002103A5"/>
    <w:rsid w:val="00212D97"/>
    <w:rsid w:val="002179CD"/>
    <w:rsid w:val="00226FA5"/>
    <w:rsid w:val="002309E2"/>
    <w:rsid w:val="002418C9"/>
    <w:rsid w:val="00242620"/>
    <w:rsid w:val="002440CE"/>
    <w:rsid w:val="00244EB4"/>
    <w:rsid w:val="002462C7"/>
    <w:rsid w:val="002470B8"/>
    <w:rsid w:val="00260DE1"/>
    <w:rsid w:val="002846DE"/>
    <w:rsid w:val="0028662A"/>
    <w:rsid w:val="00286938"/>
    <w:rsid w:val="002A01FE"/>
    <w:rsid w:val="002A5DA1"/>
    <w:rsid w:val="002B245E"/>
    <w:rsid w:val="002B40D3"/>
    <w:rsid w:val="002B639D"/>
    <w:rsid w:val="002C06EF"/>
    <w:rsid w:val="002C3565"/>
    <w:rsid w:val="002C5006"/>
    <w:rsid w:val="002C5677"/>
    <w:rsid w:val="002D0AAB"/>
    <w:rsid w:val="002D5BC1"/>
    <w:rsid w:val="002E766B"/>
    <w:rsid w:val="002E7919"/>
    <w:rsid w:val="0030463D"/>
    <w:rsid w:val="0030783C"/>
    <w:rsid w:val="00307940"/>
    <w:rsid w:val="00310617"/>
    <w:rsid w:val="003114FF"/>
    <w:rsid w:val="0032278D"/>
    <w:rsid w:val="00326559"/>
    <w:rsid w:val="00326BE5"/>
    <w:rsid w:val="003326F3"/>
    <w:rsid w:val="00362BDB"/>
    <w:rsid w:val="0038223E"/>
    <w:rsid w:val="003D2091"/>
    <w:rsid w:val="003E1471"/>
    <w:rsid w:val="00401321"/>
    <w:rsid w:val="004211F7"/>
    <w:rsid w:val="00440392"/>
    <w:rsid w:val="004476C2"/>
    <w:rsid w:val="004B4B2B"/>
    <w:rsid w:val="004F06DA"/>
    <w:rsid w:val="004F44D3"/>
    <w:rsid w:val="0050065E"/>
    <w:rsid w:val="00502009"/>
    <w:rsid w:val="0051186A"/>
    <w:rsid w:val="00514F53"/>
    <w:rsid w:val="00542B03"/>
    <w:rsid w:val="00553820"/>
    <w:rsid w:val="005560EA"/>
    <w:rsid w:val="00566D4A"/>
    <w:rsid w:val="005671A3"/>
    <w:rsid w:val="0059326B"/>
    <w:rsid w:val="005A1B7D"/>
    <w:rsid w:val="005B12B2"/>
    <w:rsid w:val="005B5157"/>
    <w:rsid w:val="005B5571"/>
    <w:rsid w:val="005F5435"/>
    <w:rsid w:val="00601E28"/>
    <w:rsid w:val="00605F05"/>
    <w:rsid w:val="00612A90"/>
    <w:rsid w:val="0062079D"/>
    <w:rsid w:val="006228DB"/>
    <w:rsid w:val="006546C0"/>
    <w:rsid w:val="006710FE"/>
    <w:rsid w:val="00671A4B"/>
    <w:rsid w:val="006C0EDD"/>
    <w:rsid w:val="006C5F6B"/>
    <w:rsid w:val="006D19F2"/>
    <w:rsid w:val="006E0360"/>
    <w:rsid w:val="007054D6"/>
    <w:rsid w:val="007233AB"/>
    <w:rsid w:val="007272D0"/>
    <w:rsid w:val="00735C17"/>
    <w:rsid w:val="007556B1"/>
    <w:rsid w:val="00794646"/>
    <w:rsid w:val="007A1A19"/>
    <w:rsid w:val="007C634F"/>
    <w:rsid w:val="007F4ED4"/>
    <w:rsid w:val="007F7708"/>
    <w:rsid w:val="007F7D1F"/>
    <w:rsid w:val="008028BF"/>
    <w:rsid w:val="008229BD"/>
    <w:rsid w:val="00857869"/>
    <w:rsid w:val="00877018"/>
    <w:rsid w:val="00880E02"/>
    <w:rsid w:val="008831CC"/>
    <w:rsid w:val="00883F5B"/>
    <w:rsid w:val="00884DD1"/>
    <w:rsid w:val="008851AC"/>
    <w:rsid w:val="008A08B4"/>
    <w:rsid w:val="008A4747"/>
    <w:rsid w:val="008B2A59"/>
    <w:rsid w:val="008B7EA3"/>
    <w:rsid w:val="008F09FC"/>
    <w:rsid w:val="009006C0"/>
    <w:rsid w:val="009132BF"/>
    <w:rsid w:val="009166BF"/>
    <w:rsid w:val="00920DF9"/>
    <w:rsid w:val="00940508"/>
    <w:rsid w:val="00942CA7"/>
    <w:rsid w:val="009914F8"/>
    <w:rsid w:val="009B3B68"/>
    <w:rsid w:val="00A13640"/>
    <w:rsid w:val="00A223BC"/>
    <w:rsid w:val="00A346AF"/>
    <w:rsid w:val="00A519B5"/>
    <w:rsid w:val="00A53AD1"/>
    <w:rsid w:val="00A6464A"/>
    <w:rsid w:val="00AA0DBD"/>
    <w:rsid w:val="00AB2D60"/>
    <w:rsid w:val="00AB2E17"/>
    <w:rsid w:val="00AB7496"/>
    <w:rsid w:val="00AD0291"/>
    <w:rsid w:val="00AE4B80"/>
    <w:rsid w:val="00AF098F"/>
    <w:rsid w:val="00AF7BBE"/>
    <w:rsid w:val="00B00699"/>
    <w:rsid w:val="00B03A23"/>
    <w:rsid w:val="00B044BB"/>
    <w:rsid w:val="00B06AEE"/>
    <w:rsid w:val="00B14010"/>
    <w:rsid w:val="00B2307A"/>
    <w:rsid w:val="00B3430F"/>
    <w:rsid w:val="00B343E8"/>
    <w:rsid w:val="00B47F61"/>
    <w:rsid w:val="00B50331"/>
    <w:rsid w:val="00B518D3"/>
    <w:rsid w:val="00B7143D"/>
    <w:rsid w:val="00B735CD"/>
    <w:rsid w:val="00B81174"/>
    <w:rsid w:val="00B92CE1"/>
    <w:rsid w:val="00B978B0"/>
    <w:rsid w:val="00B979DF"/>
    <w:rsid w:val="00B97E52"/>
    <w:rsid w:val="00BD5976"/>
    <w:rsid w:val="00BF10B9"/>
    <w:rsid w:val="00BF746E"/>
    <w:rsid w:val="00C00B24"/>
    <w:rsid w:val="00C2378F"/>
    <w:rsid w:val="00C54381"/>
    <w:rsid w:val="00C71787"/>
    <w:rsid w:val="00C8582F"/>
    <w:rsid w:val="00C87832"/>
    <w:rsid w:val="00C94E9A"/>
    <w:rsid w:val="00CA0269"/>
    <w:rsid w:val="00CB47E6"/>
    <w:rsid w:val="00CB5E84"/>
    <w:rsid w:val="00CC2552"/>
    <w:rsid w:val="00CC2CF0"/>
    <w:rsid w:val="00CC7909"/>
    <w:rsid w:val="00CD2352"/>
    <w:rsid w:val="00CD4B3A"/>
    <w:rsid w:val="00CF50CC"/>
    <w:rsid w:val="00D03D74"/>
    <w:rsid w:val="00D04ACD"/>
    <w:rsid w:val="00D250EA"/>
    <w:rsid w:val="00D30014"/>
    <w:rsid w:val="00D3019F"/>
    <w:rsid w:val="00D3332A"/>
    <w:rsid w:val="00D461C2"/>
    <w:rsid w:val="00D54722"/>
    <w:rsid w:val="00D55649"/>
    <w:rsid w:val="00D62543"/>
    <w:rsid w:val="00D657A9"/>
    <w:rsid w:val="00D82D4D"/>
    <w:rsid w:val="00D91583"/>
    <w:rsid w:val="00DB00D9"/>
    <w:rsid w:val="00DB699B"/>
    <w:rsid w:val="00DC0FEA"/>
    <w:rsid w:val="00DD1C1C"/>
    <w:rsid w:val="00DD380C"/>
    <w:rsid w:val="00DF5569"/>
    <w:rsid w:val="00DF645E"/>
    <w:rsid w:val="00E1602E"/>
    <w:rsid w:val="00E309DA"/>
    <w:rsid w:val="00E32F18"/>
    <w:rsid w:val="00E5092A"/>
    <w:rsid w:val="00E94F0A"/>
    <w:rsid w:val="00EA6305"/>
    <w:rsid w:val="00EE29C2"/>
    <w:rsid w:val="00EE554D"/>
    <w:rsid w:val="00F01D21"/>
    <w:rsid w:val="00F20877"/>
    <w:rsid w:val="00F34F8B"/>
    <w:rsid w:val="00F45CF7"/>
    <w:rsid w:val="00F640A2"/>
    <w:rsid w:val="00F64A3A"/>
    <w:rsid w:val="00F65E63"/>
    <w:rsid w:val="00F70881"/>
    <w:rsid w:val="00F745F8"/>
    <w:rsid w:val="00F755DD"/>
    <w:rsid w:val="00F82255"/>
    <w:rsid w:val="00F83EF1"/>
    <w:rsid w:val="00FA2518"/>
    <w:rsid w:val="00FB0FEE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010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40392"/>
    <w:pPr>
      <w:keepNext/>
      <w:numPr>
        <w:numId w:val="1"/>
      </w:numPr>
      <w:spacing w:before="120" w:after="120"/>
      <w:jc w:val="both"/>
      <w:outlineLvl w:val="0"/>
    </w:pPr>
    <w:rPr>
      <w:rFonts w:ascii="Arial" w:hAnsi="Arial"/>
      <w:b/>
      <w:smallCaps/>
      <w:sz w:val="32"/>
      <w:szCs w:val="20"/>
    </w:rPr>
  </w:style>
  <w:style w:type="paragraph" w:styleId="Titre2">
    <w:name w:val="heading 2"/>
    <w:aliases w:val="Heading 2 Char Char"/>
    <w:basedOn w:val="Normal"/>
    <w:next w:val="Normal"/>
    <w:link w:val="Titre2Car"/>
    <w:qFormat/>
    <w:rsid w:val="0044039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8"/>
    </w:rPr>
  </w:style>
  <w:style w:type="paragraph" w:styleId="Titre4">
    <w:name w:val="heading 4"/>
    <w:basedOn w:val="Normal"/>
    <w:next w:val="Normal"/>
    <w:qFormat/>
    <w:rsid w:val="00440392"/>
    <w:pPr>
      <w:keepNext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Titre5">
    <w:name w:val="heading 5"/>
    <w:basedOn w:val="Normal"/>
    <w:next w:val="Normal"/>
    <w:qFormat/>
    <w:rsid w:val="0044039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re6">
    <w:name w:val="heading 6"/>
    <w:basedOn w:val="Normal"/>
    <w:next w:val="Normal"/>
    <w:qFormat/>
    <w:rsid w:val="0044039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rsid w:val="0044039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rsid w:val="0044039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qFormat/>
    <w:rsid w:val="0044039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440392"/>
  </w:style>
  <w:style w:type="paragraph" w:styleId="Pieddepage">
    <w:name w:val="footer"/>
    <w:basedOn w:val="Normal"/>
    <w:rsid w:val="00440392"/>
    <w:pPr>
      <w:tabs>
        <w:tab w:val="center" w:pos="4153"/>
        <w:tab w:val="right" w:pos="8306"/>
      </w:tabs>
    </w:pPr>
    <w:rPr>
      <w:szCs w:val="20"/>
    </w:rPr>
  </w:style>
  <w:style w:type="paragraph" w:styleId="En-tte">
    <w:name w:val="header"/>
    <w:basedOn w:val="Normal"/>
    <w:link w:val="En-tteCar"/>
    <w:rsid w:val="00440392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440392"/>
    <w:pPr>
      <w:spacing w:before="120" w:after="120"/>
      <w:jc w:val="both"/>
    </w:pPr>
    <w:rPr>
      <w:rFonts w:ascii="Optima" w:hAnsi="Optima"/>
      <w:sz w:val="22"/>
      <w:szCs w:val="20"/>
    </w:rPr>
  </w:style>
  <w:style w:type="character" w:styleId="lev">
    <w:name w:val="Strong"/>
    <w:basedOn w:val="Policepardfaut"/>
    <w:qFormat/>
    <w:rsid w:val="00440392"/>
    <w:rPr>
      <w:b/>
    </w:rPr>
  </w:style>
  <w:style w:type="paragraph" w:styleId="NormalWeb">
    <w:name w:val="Normal (Web)"/>
    <w:basedOn w:val="Normal"/>
    <w:rsid w:val="00440392"/>
    <w:pPr>
      <w:spacing w:before="100" w:beforeAutospacing="1" w:after="100" w:afterAutospacing="1"/>
    </w:pPr>
  </w:style>
  <w:style w:type="character" w:customStyle="1" w:styleId="Titre2Car">
    <w:name w:val="Titre 2 Car"/>
    <w:aliases w:val="Heading 2 Char Char Car"/>
    <w:basedOn w:val="Policepardfaut"/>
    <w:link w:val="Titre2"/>
    <w:rsid w:val="00440392"/>
    <w:rPr>
      <w:rFonts w:ascii="Arial" w:hAnsi="Arial"/>
      <w:b/>
      <w:i/>
      <w:sz w:val="28"/>
      <w:szCs w:val="24"/>
      <w:lang w:val="en-GB" w:eastAsia="en-GB" w:bidi="ar-SA"/>
    </w:rPr>
  </w:style>
  <w:style w:type="paragraph" w:customStyle="1" w:styleId="Copies">
    <w:name w:val="Copies"/>
    <w:basedOn w:val="Normal"/>
    <w:next w:val="Normal"/>
    <w:rsid w:val="00440392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lonne">
    <w:name w:val="colonne"/>
    <w:basedOn w:val="Normal"/>
    <w:rsid w:val="00440392"/>
    <w:pPr>
      <w:snapToGrid w:val="0"/>
      <w:spacing w:after="120"/>
      <w:jc w:val="both"/>
    </w:pPr>
    <w:rPr>
      <w:rFonts w:ascii="Optima" w:hAnsi="Optima"/>
      <w:sz w:val="22"/>
      <w:szCs w:val="20"/>
      <w:lang w:eastAsia="en-US"/>
    </w:rPr>
  </w:style>
  <w:style w:type="paragraph" w:styleId="Notedebasdepage">
    <w:name w:val="footnote text"/>
    <w:basedOn w:val="Normal"/>
    <w:semiHidden/>
    <w:rsid w:val="008831CC"/>
    <w:pPr>
      <w:spacing w:after="240"/>
    </w:pPr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rsid w:val="008831CC"/>
    <w:rPr>
      <w:vertAlign w:val="superscript"/>
    </w:rPr>
  </w:style>
  <w:style w:type="paragraph" w:customStyle="1" w:styleId="Annexetitle">
    <w:name w:val="Annexe_title"/>
    <w:basedOn w:val="Titre1"/>
    <w:next w:val="Normal"/>
    <w:autoRedefine/>
    <w:rsid w:val="008831CC"/>
    <w:pPr>
      <w:keepNext w:val="0"/>
      <w:pageBreakBefore/>
      <w:tabs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rFonts w:ascii="Optima" w:hAnsi="Optima"/>
      <w:caps/>
      <w:smallCaps w:val="0"/>
    </w:rPr>
  </w:style>
  <w:style w:type="paragraph" w:styleId="Titre">
    <w:name w:val="Title"/>
    <w:basedOn w:val="Normal"/>
    <w:qFormat/>
    <w:rsid w:val="0030463D"/>
    <w:pPr>
      <w:jc w:val="center"/>
    </w:pPr>
    <w:rPr>
      <w:rFonts w:ascii="Tahoma" w:hAnsi="Tahoma"/>
      <w:b/>
      <w:bCs/>
      <w:caps/>
      <w:sz w:val="22"/>
      <w:szCs w:val="20"/>
      <w:lang w:eastAsia="en-US"/>
    </w:rPr>
  </w:style>
  <w:style w:type="paragraph" w:customStyle="1" w:styleId="Italics">
    <w:name w:val="Italics"/>
    <w:basedOn w:val="Normal"/>
    <w:rsid w:val="0030463D"/>
    <w:rPr>
      <w:rFonts w:ascii="Tahoma" w:hAnsi="Tahoma"/>
      <w:i/>
      <w:iCs/>
      <w:sz w:val="22"/>
      <w:szCs w:val="20"/>
      <w:lang w:eastAsia="en-US"/>
    </w:rPr>
  </w:style>
  <w:style w:type="paragraph" w:styleId="Textedebulles">
    <w:name w:val="Balloon Text"/>
    <w:basedOn w:val="Normal"/>
    <w:semiHidden/>
    <w:rsid w:val="0030463D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AB2E17"/>
    <w:pPr>
      <w:numPr>
        <w:numId w:val="2"/>
      </w:numPr>
    </w:pPr>
    <w:rPr>
      <w:rFonts w:ascii="Tahoma" w:hAnsi="Tahoma"/>
      <w:iCs/>
      <w:sz w:val="22"/>
      <w:szCs w:val="20"/>
      <w:lang w:eastAsia="en-US"/>
    </w:rPr>
  </w:style>
  <w:style w:type="character" w:styleId="Marquedecommentaire">
    <w:name w:val="annotation reference"/>
    <w:basedOn w:val="Policepardfaut"/>
    <w:semiHidden/>
    <w:rsid w:val="00B00699"/>
    <w:rPr>
      <w:sz w:val="16"/>
      <w:szCs w:val="16"/>
    </w:rPr>
  </w:style>
  <w:style w:type="paragraph" w:styleId="Commentaire">
    <w:name w:val="annotation text"/>
    <w:basedOn w:val="Normal"/>
    <w:semiHidden/>
    <w:rsid w:val="00B006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00699"/>
    <w:rPr>
      <w:b/>
      <w:bCs/>
    </w:rPr>
  </w:style>
  <w:style w:type="table" w:styleId="Tableaulgant">
    <w:name w:val="Table Elegant"/>
    <w:basedOn w:val="TableauNormal"/>
    <w:rsid w:val="000345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pt">
    <w:name w:val="6 pt"/>
    <w:basedOn w:val="Normal"/>
    <w:rsid w:val="00A346AF"/>
    <w:pPr>
      <w:keepNext/>
      <w:tabs>
        <w:tab w:val="left" w:pos="709"/>
        <w:tab w:val="left" w:pos="2268"/>
      </w:tabs>
      <w:spacing w:after="120"/>
    </w:pPr>
    <w:rPr>
      <w:rFonts w:ascii="Tahoma" w:hAnsi="Tahoma"/>
      <w:b/>
      <w:sz w:val="22"/>
      <w:szCs w:val="20"/>
      <w:lang w:eastAsia="en-US"/>
    </w:rPr>
  </w:style>
  <w:style w:type="character" w:styleId="Lienhypertexte">
    <w:name w:val="Hyperlink"/>
    <w:basedOn w:val="Policepardfaut"/>
    <w:rsid w:val="00D657A9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D657A9"/>
    <w:rPr>
      <w:rFonts w:ascii="Arial" w:hAnsi="Arial"/>
      <w:sz w:val="22"/>
      <w:lang w:val="en-GB" w:eastAsia="en-GB"/>
    </w:rPr>
  </w:style>
  <w:style w:type="paragraph" w:styleId="Textebrut">
    <w:name w:val="Plain Text"/>
    <w:basedOn w:val="Normal"/>
    <w:link w:val="TextebrutCar"/>
    <w:rsid w:val="00142CFB"/>
    <w:rPr>
      <w:rFonts w:ascii="Courier New" w:hAnsi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142CFB"/>
    <w:rPr>
      <w:rFonts w:ascii="Courier New" w:hAnsi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010"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40392"/>
    <w:pPr>
      <w:keepNext/>
      <w:numPr>
        <w:numId w:val="1"/>
      </w:numPr>
      <w:spacing w:before="120" w:after="120"/>
      <w:jc w:val="both"/>
      <w:outlineLvl w:val="0"/>
    </w:pPr>
    <w:rPr>
      <w:rFonts w:ascii="Arial" w:hAnsi="Arial"/>
      <w:b/>
      <w:smallCaps/>
      <w:sz w:val="32"/>
      <w:szCs w:val="20"/>
    </w:rPr>
  </w:style>
  <w:style w:type="paragraph" w:styleId="Titre2">
    <w:name w:val="heading 2"/>
    <w:aliases w:val="Heading 2 Char Char"/>
    <w:basedOn w:val="Normal"/>
    <w:next w:val="Normal"/>
    <w:link w:val="Titre2Car"/>
    <w:qFormat/>
    <w:rsid w:val="0044039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8"/>
    </w:rPr>
  </w:style>
  <w:style w:type="paragraph" w:styleId="Titre4">
    <w:name w:val="heading 4"/>
    <w:basedOn w:val="Normal"/>
    <w:next w:val="Normal"/>
    <w:qFormat/>
    <w:rsid w:val="00440392"/>
    <w:pPr>
      <w:keepNext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Titre5">
    <w:name w:val="heading 5"/>
    <w:basedOn w:val="Normal"/>
    <w:next w:val="Normal"/>
    <w:qFormat/>
    <w:rsid w:val="00440392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re6">
    <w:name w:val="heading 6"/>
    <w:basedOn w:val="Normal"/>
    <w:next w:val="Normal"/>
    <w:qFormat/>
    <w:rsid w:val="0044039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rsid w:val="0044039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rsid w:val="0044039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itre9">
    <w:name w:val="heading 9"/>
    <w:basedOn w:val="Normal"/>
    <w:next w:val="Normal"/>
    <w:qFormat/>
    <w:rsid w:val="0044039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440392"/>
  </w:style>
  <w:style w:type="paragraph" w:styleId="Pieddepage">
    <w:name w:val="footer"/>
    <w:basedOn w:val="Normal"/>
    <w:rsid w:val="00440392"/>
    <w:pPr>
      <w:tabs>
        <w:tab w:val="center" w:pos="4153"/>
        <w:tab w:val="right" w:pos="8306"/>
      </w:tabs>
    </w:pPr>
    <w:rPr>
      <w:szCs w:val="20"/>
    </w:rPr>
  </w:style>
  <w:style w:type="paragraph" w:styleId="En-tte">
    <w:name w:val="header"/>
    <w:basedOn w:val="Normal"/>
    <w:link w:val="En-tteCar"/>
    <w:rsid w:val="00440392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440392"/>
    <w:pPr>
      <w:spacing w:before="120" w:after="120"/>
      <w:jc w:val="both"/>
    </w:pPr>
    <w:rPr>
      <w:rFonts w:ascii="Optima" w:hAnsi="Optima"/>
      <w:sz w:val="22"/>
      <w:szCs w:val="20"/>
    </w:rPr>
  </w:style>
  <w:style w:type="character" w:styleId="lev">
    <w:name w:val="Strong"/>
    <w:basedOn w:val="Policepardfaut"/>
    <w:qFormat/>
    <w:rsid w:val="00440392"/>
    <w:rPr>
      <w:b/>
    </w:rPr>
  </w:style>
  <w:style w:type="paragraph" w:styleId="NormalWeb">
    <w:name w:val="Normal (Web)"/>
    <w:basedOn w:val="Normal"/>
    <w:rsid w:val="00440392"/>
    <w:pPr>
      <w:spacing w:before="100" w:beforeAutospacing="1" w:after="100" w:afterAutospacing="1"/>
    </w:pPr>
  </w:style>
  <w:style w:type="character" w:customStyle="1" w:styleId="Titre2Car">
    <w:name w:val="Titre 2 Car"/>
    <w:aliases w:val="Heading 2 Char Char Car"/>
    <w:basedOn w:val="Policepardfaut"/>
    <w:link w:val="Titre2"/>
    <w:rsid w:val="00440392"/>
    <w:rPr>
      <w:rFonts w:ascii="Arial" w:hAnsi="Arial"/>
      <w:b/>
      <w:i/>
      <w:sz w:val="28"/>
      <w:szCs w:val="24"/>
      <w:lang w:val="en-GB" w:eastAsia="en-GB" w:bidi="ar-SA"/>
    </w:rPr>
  </w:style>
  <w:style w:type="paragraph" w:customStyle="1" w:styleId="Copies">
    <w:name w:val="Copies"/>
    <w:basedOn w:val="Normal"/>
    <w:next w:val="Normal"/>
    <w:rsid w:val="00440392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customStyle="1" w:styleId="colonne">
    <w:name w:val="colonne"/>
    <w:basedOn w:val="Normal"/>
    <w:rsid w:val="00440392"/>
    <w:pPr>
      <w:snapToGrid w:val="0"/>
      <w:spacing w:after="120"/>
      <w:jc w:val="both"/>
    </w:pPr>
    <w:rPr>
      <w:rFonts w:ascii="Optima" w:hAnsi="Optima"/>
      <w:sz w:val="22"/>
      <w:szCs w:val="20"/>
      <w:lang w:eastAsia="en-US"/>
    </w:rPr>
  </w:style>
  <w:style w:type="paragraph" w:styleId="Notedebasdepage">
    <w:name w:val="footnote text"/>
    <w:basedOn w:val="Normal"/>
    <w:semiHidden/>
    <w:rsid w:val="008831CC"/>
    <w:pPr>
      <w:spacing w:after="240"/>
    </w:pPr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rsid w:val="008831CC"/>
    <w:rPr>
      <w:vertAlign w:val="superscript"/>
    </w:rPr>
  </w:style>
  <w:style w:type="paragraph" w:customStyle="1" w:styleId="Annexetitle">
    <w:name w:val="Annexe_title"/>
    <w:basedOn w:val="Titre1"/>
    <w:next w:val="Normal"/>
    <w:autoRedefine/>
    <w:rsid w:val="008831CC"/>
    <w:pPr>
      <w:keepNext w:val="0"/>
      <w:pageBreakBefore/>
      <w:tabs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rFonts w:ascii="Optima" w:hAnsi="Optima"/>
      <w:caps/>
      <w:smallCaps w:val="0"/>
    </w:rPr>
  </w:style>
  <w:style w:type="paragraph" w:styleId="Titre">
    <w:name w:val="Title"/>
    <w:basedOn w:val="Normal"/>
    <w:qFormat/>
    <w:rsid w:val="0030463D"/>
    <w:pPr>
      <w:jc w:val="center"/>
    </w:pPr>
    <w:rPr>
      <w:rFonts w:ascii="Tahoma" w:hAnsi="Tahoma"/>
      <w:b/>
      <w:bCs/>
      <w:caps/>
      <w:sz w:val="22"/>
      <w:szCs w:val="20"/>
      <w:lang w:eastAsia="en-US"/>
    </w:rPr>
  </w:style>
  <w:style w:type="paragraph" w:customStyle="1" w:styleId="Italics">
    <w:name w:val="Italics"/>
    <w:basedOn w:val="Normal"/>
    <w:rsid w:val="0030463D"/>
    <w:rPr>
      <w:rFonts w:ascii="Tahoma" w:hAnsi="Tahoma"/>
      <w:i/>
      <w:iCs/>
      <w:sz w:val="22"/>
      <w:szCs w:val="20"/>
      <w:lang w:eastAsia="en-US"/>
    </w:rPr>
  </w:style>
  <w:style w:type="paragraph" w:styleId="Textedebulles">
    <w:name w:val="Balloon Text"/>
    <w:basedOn w:val="Normal"/>
    <w:semiHidden/>
    <w:rsid w:val="0030463D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AB2E17"/>
    <w:pPr>
      <w:numPr>
        <w:numId w:val="2"/>
      </w:numPr>
    </w:pPr>
    <w:rPr>
      <w:rFonts w:ascii="Tahoma" w:hAnsi="Tahoma"/>
      <w:iCs/>
      <w:sz w:val="22"/>
      <w:szCs w:val="20"/>
      <w:lang w:eastAsia="en-US"/>
    </w:rPr>
  </w:style>
  <w:style w:type="character" w:styleId="Marquedecommentaire">
    <w:name w:val="annotation reference"/>
    <w:basedOn w:val="Policepardfaut"/>
    <w:semiHidden/>
    <w:rsid w:val="00B00699"/>
    <w:rPr>
      <w:sz w:val="16"/>
      <w:szCs w:val="16"/>
    </w:rPr>
  </w:style>
  <w:style w:type="paragraph" w:styleId="Commentaire">
    <w:name w:val="annotation text"/>
    <w:basedOn w:val="Normal"/>
    <w:semiHidden/>
    <w:rsid w:val="00B006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00699"/>
    <w:rPr>
      <w:b/>
      <w:bCs/>
    </w:rPr>
  </w:style>
  <w:style w:type="table" w:styleId="Tableaulgant">
    <w:name w:val="Table Elegant"/>
    <w:basedOn w:val="TableauNormal"/>
    <w:rsid w:val="0003453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pt">
    <w:name w:val="6 pt"/>
    <w:basedOn w:val="Normal"/>
    <w:rsid w:val="00A346AF"/>
    <w:pPr>
      <w:keepNext/>
      <w:tabs>
        <w:tab w:val="left" w:pos="709"/>
        <w:tab w:val="left" w:pos="2268"/>
      </w:tabs>
      <w:spacing w:after="120"/>
    </w:pPr>
    <w:rPr>
      <w:rFonts w:ascii="Tahoma" w:hAnsi="Tahoma"/>
      <w:b/>
      <w:sz w:val="22"/>
      <w:szCs w:val="20"/>
      <w:lang w:eastAsia="en-US"/>
    </w:rPr>
  </w:style>
  <w:style w:type="character" w:styleId="Lienhypertexte">
    <w:name w:val="Hyperlink"/>
    <w:basedOn w:val="Policepardfaut"/>
    <w:rsid w:val="00D657A9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rsid w:val="00D657A9"/>
    <w:rPr>
      <w:rFonts w:ascii="Arial" w:hAnsi="Arial"/>
      <w:sz w:val="22"/>
      <w:lang w:val="en-GB" w:eastAsia="en-GB"/>
    </w:rPr>
  </w:style>
  <w:style w:type="paragraph" w:styleId="Textebrut">
    <w:name w:val="Plain Text"/>
    <w:basedOn w:val="Normal"/>
    <w:link w:val="TextebrutCar"/>
    <w:rsid w:val="00142CFB"/>
    <w:rPr>
      <w:rFonts w:ascii="Courier New" w:hAnsi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142CFB"/>
    <w:rPr>
      <w:rFonts w:ascii="Courier New" w:hAnsi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à renvoyer à RCF - candidature spontanée.dotx</Template>
  <TotalTime>0</TotalTime>
  <Pages>3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Philippe</dc:creator>
  <cp:lastModifiedBy>Philippe</cp:lastModifiedBy>
  <cp:revision>2</cp:revision>
  <cp:lastPrinted>2014-08-23T19:39:00Z</cp:lastPrinted>
  <dcterms:created xsi:type="dcterms:W3CDTF">2020-04-13T07:39:00Z</dcterms:created>
  <dcterms:modified xsi:type="dcterms:W3CDTF">2020-04-13T07:39:00Z</dcterms:modified>
</cp:coreProperties>
</file>